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2E" w:rsidRPr="00B40F46" w:rsidRDefault="0085542E" w:rsidP="00B40F46">
      <w:r w:rsidRPr="00C969BE">
        <w:rPr>
          <w:rFonts w:ascii="Times New Roman" w:hAnsi="Times New Roman"/>
          <w:b/>
          <w:sz w:val="28"/>
          <w:szCs w:val="28"/>
        </w:rPr>
        <w:t>Изменение</w:t>
      </w:r>
      <w:r>
        <w:rPr>
          <w:rFonts w:ascii="Times New Roman" w:hAnsi="Times New Roman"/>
          <w:b/>
          <w:sz w:val="28"/>
          <w:szCs w:val="28"/>
        </w:rPr>
        <w:t xml:space="preserve"> в рабочих программах на период</w:t>
      </w:r>
      <w:r w:rsidRPr="00C969BE">
        <w:rPr>
          <w:rFonts w:ascii="Times New Roman" w:hAnsi="Times New Roman"/>
          <w:b/>
          <w:sz w:val="28"/>
          <w:szCs w:val="28"/>
        </w:rPr>
        <w:t xml:space="preserve"> карантина с применением дистанционных технологий</w:t>
      </w:r>
    </w:p>
    <w:p w:rsidR="0085542E" w:rsidRPr="00900CB2" w:rsidRDefault="0085542E" w:rsidP="00900C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Физика 7, 8, 9 классы  Учитель </w:t>
      </w:r>
      <w:r w:rsidRPr="00B761E1">
        <w:rPr>
          <w:rFonts w:ascii="Times New Roman" w:hAnsi="Times New Roman"/>
          <w:b/>
          <w:sz w:val="24"/>
          <w:szCs w:val="24"/>
        </w:rPr>
        <w:t xml:space="preserve"> Шалимова Т. А.</w:t>
      </w:r>
      <w:r>
        <w:rPr>
          <w:rFonts w:ascii="Times New Roman" w:hAnsi="Times New Roman"/>
          <w:b/>
          <w:sz w:val="24"/>
          <w:szCs w:val="24"/>
        </w:rPr>
        <w:t xml:space="preserve"> 4 четверть 2020г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2486"/>
        <w:gridCol w:w="3322"/>
        <w:gridCol w:w="6368"/>
        <w:gridCol w:w="2200"/>
      </w:tblGrid>
      <w:tr w:rsidR="0085542E" w:rsidTr="00546D01">
        <w:tc>
          <w:tcPr>
            <w:tcW w:w="274" w:type="pct"/>
          </w:tcPr>
          <w:p w:rsidR="0085542E" w:rsidRDefault="0085542E" w:rsidP="00D85AD9"/>
        </w:tc>
        <w:tc>
          <w:tcPr>
            <w:tcW w:w="817" w:type="pct"/>
          </w:tcPr>
          <w:p w:rsidR="0085542E" w:rsidRDefault="0085542E" w:rsidP="00D85AD9">
            <w:r>
              <w:t>Тема</w:t>
            </w:r>
          </w:p>
        </w:tc>
        <w:tc>
          <w:tcPr>
            <w:tcW w:w="1092" w:type="pct"/>
          </w:tcPr>
          <w:p w:rsidR="0085542E" w:rsidRDefault="0085542E" w:rsidP="00D85AD9">
            <w:r>
              <w:t>Виды деятельности</w:t>
            </w:r>
          </w:p>
        </w:tc>
        <w:tc>
          <w:tcPr>
            <w:tcW w:w="2093" w:type="pct"/>
          </w:tcPr>
          <w:p w:rsidR="0085542E" w:rsidRDefault="0085542E" w:rsidP="00D85AD9">
            <w:r>
              <w:t>Контроль</w:t>
            </w:r>
          </w:p>
        </w:tc>
        <w:tc>
          <w:tcPr>
            <w:tcW w:w="723" w:type="pct"/>
          </w:tcPr>
          <w:p w:rsidR="0085542E" w:rsidRDefault="0085542E" w:rsidP="00D85AD9">
            <w:r>
              <w:t>Способ передачи работы учителю</w:t>
            </w:r>
          </w:p>
        </w:tc>
      </w:tr>
      <w:tr w:rsidR="0085542E" w:rsidTr="00546D01">
        <w:tc>
          <w:tcPr>
            <w:tcW w:w="274" w:type="pct"/>
            <w:vMerge w:val="restart"/>
          </w:tcPr>
          <w:p w:rsidR="0085542E" w:rsidRDefault="0085542E" w:rsidP="00D85AD9">
            <w:r>
              <w:t>7класс</w:t>
            </w:r>
          </w:p>
        </w:tc>
        <w:tc>
          <w:tcPr>
            <w:tcW w:w="817" w:type="pct"/>
          </w:tcPr>
          <w:p w:rsidR="0085542E" w:rsidRDefault="0085542E" w:rsidP="00D85AD9">
            <w:r>
              <w:t>Механическая работа</w:t>
            </w:r>
          </w:p>
        </w:tc>
        <w:tc>
          <w:tcPr>
            <w:tcW w:w="1092" w:type="pct"/>
          </w:tcPr>
          <w:p w:rsidR="0085542E" w:rsidRDefault="0085542E" w:rsidP="00D85AD9">
            <w:r>
              <w:t>Любая форма работы по  параграфу П55</w:t>
            </w:r>
          </w:p>
          <w:p w:rsidR="0085542E" w:rsidRDefault="0085542E" w:rsidP="00D85AD9">
            <w:r>
              <w:t>Выполнение тестов в Проверочной работе на ЯКлассе</w:t>
            </w:r>
          </w:p>
        </w:tc>
        <w:tc>
          <w:tcPr>
            <w:tcW w:w="2093" w:type="pct"/>
          </w:tcPr>
          <w:p w:rsidR="0085542E" w:rsidRPr="00546D01" w:rsidRDefault="0085542E" w:rsidP="0054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D01">
              <w:rPr>
                <w:rFonts w:ascii="Times New Roman" w:hAnsi="Times New Roman"/>
                <w:sz w:val="24"/>
                <w:szCs w:val="24"/>
                <w:lang w:eastAsia="ru-RU"/>
              </w:rPr>
              <w:t>Тест Условие совершения механической работы</w:t>
            </w:r>
          </w:p>
          <w:p w:rsidR="0085542E" w:rsidRPr="00546D01" w:rsidRDefault="0085542E" w:rsidP="0054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D01">
              <w:rPr>
                <w:rFonts w:ascii="Times New Roman" w:hAnsi="Times New Roman"/>
                <w:sz w:val="24"/>
                <w:szCs w:val="24"/>
                <w:lang w:eastAsia="ru-RU"/>
              </w:rPr>
              <w:t>Тест Примеры механической работы</w:t>
            </w:r>
          </w:p>
          <w:p w:rsidR="0085542E" w:rsidRPr="00546D01" w:rsidRDefault="0085542E" w:rsidP="0054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D01">
              <w:rPr>
                <w:rFonts w:ascii="Times New Roman" w:hAnsi="Times New Roman"/>
                <w:sz w:val="24"/>
                <w:szCs w:val="24"/>
                <w:lang w:eastAsia="ru-RU"/>
              </w:rPr>
              <w:t>Тест Расчет Работы</w:t>
            </w:r>
          </w:p>
          <w:p w:rsidR="0085542E" w:rsidRPr="00546D01" w:rsidRDefault="0085542E" w:rsidP="00546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546D01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https://www.yaklass.ru/TestWork/Join/Eq8wKjZJ3kCgPU7Q-xJQug</w:t>
              </w:r>
            </w:hyperlink>
          </w:p>
          <w:p w:rsidR="0085542E" w:rsidRDefault="0085542E" w:rsidP="00D85AD9"/>
        </w:tc>
        <w:tc>
          <w:tcPr>
            <w:tcW w:w="723" w:type="pct"/>
          </w:tcPr>
          <w:p w:rsidR="0085542E" w:rsidRDefault="0085542E" w:rsidP="00D85AD9">
            <w:r>
              <w:t>в личном кабинете учителя на ЯКлассе мах- 7баллов</w:t>
            </w:r>
          </w:p>
        </w:tc>
      </w:tr>
      <w:tr w:rsidR="0085542E" w:rsidTr="00546D01">
        <w:tc>
          <w:tcPr>
            <w:tcW w:w="274" w:type="pct"/>
            <w:vMerge/>
          </w:tcPr>
          <w:p w:rsidR="0085542E" w:rsidRDefault="0085542E" w:rsidP="00D85AD9"/>
        </w:tc>
        <w:tc>
          <w:tcPr>
            <w:tcW w:w="817" w:type="pct"/>
          </w:tcPr>
          <w:p w:rsidR="0085542E" w:rsidRDefault="0085542E" w:rsidP="00D85AD9">
            <w:r>
              <w:t>Мощность</w:t>
            </w:r>
          </w:p>
        </w:tc>
        <w:tc>
          <w:tcPr>
            <w:tcW w:w="1092" w:type="pct"/>
          </w:tcPr>
          <w:p w:rsidR="0085542E" w:rsidRDefault="0085542E" w:rsidP="00044009">
            <w:r>
              <w:t>Любая форма работы по  параграфу П56  Выполнение тестов в Проверочной работе на ЯКлассе</w:t>
            </w:r>
          </w:p>
        </w:tc>
        <w:tc>
          <w:tcPr>
            <w:tcW w:w="2093" w:type="pct"/>
          </w:tcPr>
          <w:p w:rsidR="0085542E" w:rsidRDefault="0085542E" w:rsidP="00D85AD9">
            <w:r>
              <w:t>ТестМощность Тест Выражение мощности в Вт Тест Мощность воды</w:t>
            </w:r>
          </w:p>
          <w:p w:rsidR="0085542E" w:rsidRPr="000623A8" w:rsidRDefault="0085542E" w:rsidP="00044009">
            <w:hyperlink r:id="rId5" w:history="1">
              <w:r w:rsidRPr="00DA7129">
                <w:rPr>
                  <w:rStyle w:val="Hyperlink"/>
                </w:rPr>
                <w:t>https://www.yaklass.ru/TestWork/Join/RhFkctieSU-wyCp3w1u2ww</w:t>
              </w:r>
            </w:hyperlink>
          </w:p>
        </w:tc>
        <w:tc>
          <w:tcPr>
            <w:tcW w:w="723" w:type="pct"/>
          </w:tcPr>
          <w:p w:rsidR="0085542E" w:rsidRDefault="0085542E" w:rsidP="00D85AD9">
            <w:r>
              <w:t>в личном кабинете учителя на ЯКлассе мах- 4баллов</w:t>
            </w:r>
          </w:p>
        </w:tc>
      </w:tr>
      <w:tr w:rsidR="0085542E" w:rsidTr="00546D01">
        <w:tc>
          <w:tcPr>
            <w:tcW w:w="274" w:type="pct"/>
            <w:vMerge/>
          </w:tcPr>
          <w:p w:rsidR="0085542E" w:rsidRDefault="0085542E" w:rsidP="00D85AD9"/>
        </w:tc>
        <w:tc>
          <w:tcPr>
            <w:tcW w:w="817" w:type="pct"/>
          </w:tcPr>
          <w:p w:rsidR="0085542E" w:rsidRDefault="0085542E" w:rsidP="00D85AD9">
            <w:r>
              <w:t>Простые механизмы Рычаг</w:t>
            </w:r>
          </w:p>
        </w:tc>
        <w:tc>
          <w:tcPr>
            <w:tcW w:w="1092" w:type="pct"/>
          </w:tcPr>
          <w:p w:rsidR="0085542E" w:rsidRDefault="0085542E" w:rsidP="00044009">
            <w:r>
              <w:t>Любая форма работы по  параграфу П57 58 60Выполнение тестов в Проверочной работе на ЯКлассе</w:t>
            </w:r>
          </w:p>
        </w:tc>
        <w:tc>
          <w:tcPr>
            <w:tcW w:w="2093" w:type="pct"/>
          </w:tcPr>
          <w:p w:rsidR="0085542E" w:rsidRDefault="0085542E" w:rsidP="00044009">
            <w:pPr>
              <w:spacing w:line="240" w:lineRule="auto"/>
            </w:pPr>
            <w:r>
              <w:t xml:space="preserve">Рычаг Простые механизмы    Тест Рычаг    ТестСила поднятия балки   </w:t>
            </w:r>
            <w:r w:rsidRPr="00044009">
              <w:t>https://www.yaklass.ru/TestWork/Join/5XiQLKnD_UOpUsLaeTXzQg</w:t>
            </w:r>
          </w:p>
        </w:tc>
        <w:tc>
          <w:tcPr>
            <w:tcW w:w="723" w:type="pct"/>
          </w:tcPr>
          <w:p w:rsidR="0085542E" w:rsidRDefault="0085542E" w:rsidP="00D85AD9">
            <w:r>
              <w:t>в личном кабинете учителя на ЯКлассе мах- 5баллов</w:t>
            </w:r>
          </w:p>
        </w:tc>
      </w:tr>
      <w:tr w:rsidR="0085542E" w:rsidTr="00546D01">
        <w:trPr>
          <w:trHeight w:val="45"/>
        </w:trPr>
        <w:tc>
          <w:tcPr>
            <w:tcW w:w="274" w:type="pct"/>
            <w:vMerge w:val="restart"/>
          </w:tcPr>
          <w:p w:rsidR="0085542E" w:rsidRDefault="0085542E" w:rsidP="00D85AD9">
            <w:r>
              <w:t>8класс</w:t>
            </w:r>
          </w:p>
        </w:tc>
        <w:tc>
          <w:tcPr>
            <w:tcW w:w="817" w:type="pct"/>
          </w:tcPr>
          <w:p w:rsidR="0085542E" w:rsidRDefault="0085542E" w:rsidP="00D85AD9">
            <w:r>
              <w:t>Источники света</w:t>
            </w:r>
          </w:p>
        </w:tc>
        <w:tc>
          <w:tcPr>
            <w:tcW w:w="1092" w:type="pct"/>
          </w:tcPr>
          <w:p w:rsidR="0085542E" w:rsidRDefault="0085542E" w:rsidP="00044009">
            <w:r>
              <w:t>Любая форма работы по  параграфу 63Выполнение тестов в Проверочной работе на ЯКлассе</w:t>
            </w:r>
          </w:p>
        </w:tc>
        <w:tc>
          <w:tcPr>
            <w:tcW w:w="2093" w:type="pct"/>
          </w:tcPr>
          <w:p w:rsidR="0085542E" w:rsidRDefault="0085542E" w:rsidP="005B33FC">
            <w:r>
              <w:t xml:space="preserve">Тренировочный тест Источники света Прямолинейное распространение света </w:t>
            </w:r>
            <w:hyperlink r:id="rId6" w:history="1">
              <w:r w:rsidRPr="00DA7129">
                <w:rPr>
                  <w:rStyle w:val="Hyperlink"/>
                </w:rPr>
                <w:t>https://www.yaklass.ru/TestWork/Join/ZoaEyo9FqkyJyDiv3htMjg</w:t>
              </w:r>
            </w:hyperlink>
          </w:p>
          <w:p w:rsidR="0085542E" w:rsidRPr="00F20950" w:rsidRDefault="0085542E" w:rsidP="005B33FC"/>
        </w:tc>
        <w:tc>
          <w:tcPr>
            <w:tcW w:w="723" w:type="pct"/>
          </w:tcPr>
          <w:p w:rsidR="0085542E" w:rsidRDefault="0085542E" w:rsidP="00D85AD9">
            <w:r>
              <w:t>в личном кабинете учителя на ЯКлассе мах- 12баллов</w:t>
            </w:r>
          </w:p>
        </w:tc>
      </w:tr>
      <w:tr w:rsidR="0085542E" w:rsidTr="00546D01">
        <w:trPr>
          <w:trHeight w:val="45"/>
        </w:trPr>
        <w:tc>
          <w:tcPr>
            <w:tcW w:w="274" w:type="pct"/>
            <w:vMerge/>
          </w:tcPr>
          <w:p w:rsidR="0085542E" w:rsidRDefault="0085542E" w:rsidP="00D85AD9"/>
        </w:tc>
        <w:tc>
          <w:tcPr>
            <w:tcW w:w="817" w:type="pct"/>
          </w:tcPr>
          <w:p w:rsidR="0085542E" w:rsidRDefault="0085542E" w:rsidP="00D85AD9">
            <w:r>
              <w:t>Закон отражения</w:t>
            </w:r>
          </w:p>
          <w:p w:rsidR="0085542E" w:rsidRDefault="0085542E" w:rsidP="00D85AD9">
            <w:r>
              <w:t>Плоское зеркало</w:t>
            </w:r>
          </w:p>
        </w:tc>
        <w:tc>
          <w:tcPr>
            <w:tcW w:w="1092" w:type="pct"/>
          </w:tcPr>
          <w:p w:rsidR="0085542E" w:rsidRDefault="0085542E" w:rsidP="00044009">
            <w:r>
              <w:t>Любая форма работы по  параграфу 65, 66Выполнение тестов в Проверочной работе на ЯКлассе</w:t>
            </w:r>
          </w:p>
        </w:tc>
        <w:tc>
          <w:tcPr>
            <w:tcW w:w="2093" w:type="pct"/>
          </w:tcPr>
          <w:p w:rsidR="0085542E" w:rsidRDefault="0085542E" w:rsidP="00D85AD9">
            <w:r>
              <w:t>ТестОтражение законы отражения  Плоское зеркало</w:t>
            </w:r>
          </w:p>
          <w:p w:rsidR="0085542E" w:rsidRPr="00F20950" w:rsidRDefault="0085542E" w:rsidP="00044009">
            <w:hyperlink r:id="rId7" w:history="1">
              <w:r w:rsidRPr="00DA7129">
                <w:rPr>
                  <w:rStyle w:val="Hyperlink"/>
                </w:rPr>
                <w:t>https://www.yaklass.ru/TestWork/Join/t2aUXiFA70uGBvkDy8e_ug</w:t>
              </w:r>
            </w:hyperlink>
          </w:p>
        </w:tc>
        <w:tc>
          <w:tcPr>
            <w:tcW w:w="723" w:type="pct"/>
          </w:tcPr>
          <w:p w:rsidR="0085542E" w:rsidRDefault="0085542E" w:rsidP="00D85AD9">
            <w:r>
              <w:t>в личном кабинете учителя на ЯКлассе мах- 7,5баллов</w:t>
            </w:r>
          </w:p>
        </w:tc>
      </w:tr>
      <w:tr w:rsidR="0085542E" w:rsidTr="00546D01">
        <w:trPr>
          <w:trHeight w:val="45"/>
        </w:trPr>
        <w:tc>
          <w:tcPr>
            <w:tcW w:w="274" w:type="pct"/>
            <w:vMerge/>
          </w:tcPr>
          <w:p w:rsidR="0085542E" w:rsidRDefault="0085542E" w:rsidP="00D85AD9"/>
        </w:tc>
        <w:tc>
          <w:tcPr>
            <w:tcW w:w="817" w:type="pct"/>
          </w:tcPr>
          <w:p w:rsidR="0085542E" w:rsidRDefault="0085542E" w:rsidP="00D85AD9">
            <w:r>
              <w:t>Преломление света</w:t>
            </w:r>
          </w:p>
        </w:tc>
        <w:tc>
          <w:tcPr>
            <w:tcW w:w="1092" w:type="pct"/>
          </w:tcPr>
          <w:p w:rsidR="0085542E" w:rsidRDefault="0085542E" w:rsidP="00D85AD9">
            <w:r>
              <w:t>Любая форма работы по П67</w:t>
            </w:r>
          </w:p>
        </w:tc>
        <w:tc>
          <w:tcPr>
            <w:tcW w:w="2093" w:type="pct"/>
          </w:tcPr>
          <w:p w:rsidR="0085542E" w:rsidRPr="00B5415B" w:rsidRDefault="0085542E" w:rsidP="004C2F1D">
            <w:r>
              <w:t xml:space="preserve">Относительный показатель преломления Преломление света призмой </w:t>
            </w:r>
            <w:hyperlink r:id="rId8" w:history="1">
              <w:r w:rsidRPr="00DA7129">
                <w:rPr>
                  <w:rStyle w:val="Hyperlink"/>
                </w:rPr>
                <w:t>https://www.yaklass.ru/TestWork/Join/V8Ay2HZCxEWKLds4MOH-PQ</w:t>
              </w:r>
            </w:hyperlink>
          </w:p>
        </w:tc>
        <w:tc>
          <w:tcPr>
            <w:tcW w:w="723" w:type="pct"/>
          </w:tcPr>
          <w:p w:rsidR="0085542E" w:rsidRDefault="0085542E" w:rsidP="00D85AD9">
            <w:r>
              <w:t xml:space="preserve"> в личном кабинете учителя на ЯКлассе мах- 4баллов</w:t>
            </w:r>
          </w:p>
        </w:tc>
      </w:tr>
      <w:tr w:rsidR="0085542E" w:rsidTr="00546D01">
        <w:trPr>
          <w:trHeight w:val="45"/>
        </w:trPr>
        <w:tc>
          <w:tcPr>
            <w:tcW w:w="274" w:type="pct"/>
          </w:tcPr>
          <w:p w:rsidR="0085542E" w:rsidRDefault="0085542E" w:rsidP="00D85AD9"/>
        </w:tc>
        <w:tc>
          <w:tcPr>
            <w:tcW w:w="817" w:type="pct"/>
          </w:tcPr>
          <w:p w:rsidR="0085542E" w:rsidRDefault="0085542E" w:rsidP="00D85AD9">
            <w:r>
              <w:t>Линзы</w:t>
            </w:r>
          </w:p>
        </w:tc>
        <w:tc>
          <w:tcPr>
            <w:tcW w:w="1092" w:type="pct"/>
          </w:tcPr>
          <w:p w:rsidR="0085542E" w:rsidRDefault="0085542E" w:rsidP="00D85AD9">
            <w:r>
              <w:t>Любая форма работы по П68</w:t>
            </w:r>
          </w:p>
          <w:p w:rsidR="0085542E" w:rsidRDefault="0085542E" w:rsidP="00D85AD9">
            <w:r>
              <w:t>Выполнение тестов в Проверочной работе на ЯКласс</w:t>
            </w:r>
          </w:p>
        </w:tc>
        <w:tc>
          <w:tcPr>
            <w:tcW w:w="2093" w:type="pct"/>
          </w:tcPr>
          <w:p w:rsidR="0085542E" w:rsidRDefault="0085542E" w:rsidP="00044009">
            <w:r>
              <w:t xml:space="preserve">Тест Линзы Тест Определи тип линзы Тест Построение изображения точки в тонкой линзе Тест Фокусное расстояние собирающей линзы </w:t>
            </w:r>
            <w:hyperlink r:id="rId9" w:history="1">
              <w:r w:rsidRPr="00DA7129">
                <w:rPr>
                  <w:rStyle w:val="Hyperlink"/>
                </w:rPr>
                <w:t>https://www.yaklass.ru/TestWork/Join/JWgyegmEsU2KLN3lNTfAFw</w:t>
              </w:r>
            </w:hyperlink>
          </w:p>
        </w:tc>
        <w:tc>
          <w:tcPr>
            <w:tcW w:w="723" w:type="pct"/>
          </w:tcPr>
          <w:p w:rsidR="0085542E" w:rsidRDefault="0085542E" w:rsidP="00D85AD9">
            <w:r>
              <w:t xml:space="preserve"> в личном кабинете учителя на ЯКлассе мах- 4,5баллов</w:t>
            </w:r>
          </w:p>
        </w:tc>
      </w:tr>
      <w:tr w:rsidR="0085542E" w:rsidTr="00546D01">
        <w:trPr>
          <w:trHeight w:val="45"/>
        </w:trPr>
        <w:tc>
          <w:tcPr>
            <w:tcW w:w="274" w:type="pct"/>
            <w:vMerge w:val="restart"/>
          </w:tcPr>
          <w:p w:rsidR="0085542E" w:rsidRDefault="0085542E" w:rsidP="00D85AD9">
            <w:r>
              <w:t>9класс</w:t>
            </w:r>
          </w:p>
        </w:tc>
        <w:tc>
          <w:tcPr>
            <w:tcW w:w="817" w:type="pct"/>
          </w:tcPr>
          <w:p w:rsidR="0085542E" w:rsidRDefault="0085542E" w:rsidP="00D85AD9">
            <w:r>
              <w:t>Строение атома</w:t>
            </w:r>
          </w:p>
        </w:tc>
        <w:tc>
          <w:tcPr>
            <w:tcW w:w="1092" w:type="pct"/>
          </w:tcPr>
          <w:p w:rsidR="0085542E" w:rsidRDefault="0085542E" w:rsidP="00D85AD9">
            <w:r>
              <w:t>Любая форма работы по П52 Выполнение тестов в Проверочной работе на ЯКлассе</w:t>
            </w:r>
          </w:p>
        </w:tc>
        <w:tc>
          <w:tcPr>
            <w:tcW w:w="2093" w:type="pct"/>
          </w:tcPr>
          <w:p w:rsidR="0085542E" w:rsidRDefault="0085542E" w:rsidP="00D85AD9">
            <w:hyperlink r:id="rId10" w:history="1">
              <w:r w:rsidRPr="00DA7129">
                <w:rPr>
                  <w:rStyle w:val="Hyperlink"/>
                </w:rPr>
                <w:t>https://www.yaklass.ru/TestWork/Join/F86qeMGDrkCkmGskrsgeqQ</w:t>
              </w:r>
            </w:hyperlink>
          </w:p>
          <w:p w:rsidR="0085542E" w:rsidRPr="00A308F6" w:rsidRDefault="0085542E" w:rsidP="00D85AD9">
            <w:r>
              <w:t>Тест Нейтронно-протонная модель ядра</w:t>
            </w:r>
          </w:p>
        </w:tc>
        <w:tc>
          <w:tcPr>
            <w:tcW w:w="723" w:type="pct"/>
          </w:tcPr>
          <w:p w:rsidR="0085542E" w:rsidRDefault="0085542E" w:rsidP="00D85AD9">
            <w:r>
              <w:t xml:space="preserve"> в личном кабинете учителя на ЯКлассе </w:t>
            </w:r>
          </w:p>
        </w:tc>
      </w:tr>
      <w:tr w:rsidR="0085542E" w:rsidTr="00546D01">
        <w:trPr>
          <w:trHeight w:val="45"/>
        </w:trPr>
        <w:tc>
          <w:tcPr>
            <w:tcW w:w="274" w:type="pct"/>
            <w:vMerge/>
          </w:tcPr>
          <w:p w:rsidR="0085542E" w:rsidRDefault="0085542E" w:rsidP="00D85AD9"/>
        </w:tc>
        <w:tc>
          <w:tcPr>
            <w:tcW w:w="817" w:type="pct"/>
          </w:tcPr>
          <w:p w:rsidR="0085542E" w:rsidRDefault="0085542E" w:rsidP="00D85AD9">
            <w:r>
              <w:t>Радиоактивные превращения</w:t>
            </w:r>
          </w:p>
        </w:tc>
        <w:tc>
          <w:tcPr>
            <w:tcW w:w="1092" w:type="pct"/>
          </w:tcPr>
          <w:p w:rsidR="0085542E" w:rsidRDefault="0085542E" w:rsidP="00D85AD9">
            <w:r>
              <w:t>Любая форма работы по П53 Выполнение тестов в Проверочной работе на ЯКлассе</w:t>
            </w:r>
          </w:p>
        </w:tc>
        <w:tc>
          <w:tcPr>
            <w:tcW w:w="2093" w:type="pct"/>
          </w:tcPr>
          <w:p w:rsidR="0085542E" w:rsidRDefault="0085542E" w:rsidP="00D85AD9">
            <w:hyperlink r:id="rId11" w:history="1">
              <w:r w:rsidRPr="00DA7129">
                <w:rPr>
                  <w:rStyle w:val="Hyperlink"/>
                </w:rPr>
                <w:t>https://www.yaklass.ru/TestWork/Join/HkOQsun9FE6EDTygtnAqVw</w:t>
              </w:r>
            </w:hyperlink>
          </w:p>
          <w:p w:rsidR="0085542E" w:rsidRPr="00A9041C" w:rsidRDefault="0085542E" w:rsidP="00D85AD9">
            <w:r>
              <w:t>Тест Радиоактивные превращения атомных ядер</w:t>
            </w:r>
          </w:p>
        </w:tc>
        <w:tc>
          <w:tcPr>
            <w:tcW w:w="723" w:type="pct"/>
          </w:tcPr>
          <w:p w:rsidR="0085542E" w:rsidRDefault="0085542E" w:rsidP="00D85AD9">
            <w:r>
              <w:t xml:space="preserve"> в личном кабинете учителя на ЯКлассе</w:t>
            </w:r>
          </w:p>
        </w:tc>
      </w:tr>
      <w:tr w:rsidR="0085542E" w:rsidTr="00546D01">
        <w:trPr>
          <w:trHeight w:val="45"/>
        </w:trPr>
        <w:tc>
          <w:tcPr>
            <w:tcW w:w="274" w:type="pct"/>
            <w:vMerge/>
          </w:tcPr>
          <w:p w:rsidR="0085542E" w:rsidRDefault="0085542E" w:rsidP="00D85AD9"/>
        </w:tc>
        <w:tc>
          <w:tcPr>
            <w:tcW w:w="817" w:type="pct"/>
          </w:tcPr>
          <w:p w:rsidR="0085542E" w:rsidRDefault="0085542E" w:rsidP="00D85AD9">
            <w:r>
              <w:t>Энергия связи</w:t>
            </w:r>
          </w:p>
        </w:tc>
        <w:tc>
          <w:tcPr>
            <w:tcW w:w="1092" w:type="pct"/>
          </w:tcPr>
          <w:p w:rsidR="0085542E" w:rsidRDefault="0085542E" w:rsidP="00D85AD9">
            <w:r>
              <w:t>Любая форма работы по П57 Выполнение тестов в Проверочной работе на ЯКлассе</w:t>
            </w:r>
          </w:p>
        </w:tc>
        <w:tc>
          <w:tcPr>
            <w:tcW w:w="2093" w:type="pct"/>
          </w:tcPr>
          <w:p w:rsidR="0085542E" w:rsidRDefault="0085542E" w:rsidP="00D85AD9">
            <w:r>
              <w:t>Тест Энергия связи</w:t>
            </w:r>
          </w:p>
          <w:p w:rsidR="0085542E" w:rsidRDefault="0085542E" w:rsidP="00D85AD9">
            <w:hyperlink r:id="rId12" w:history="1">
              <w:r w:rsidRPr="00DA7129">
                <w:rPr>
                  <w:rStyle w:val="Hyperlink"/>
                </w:rPr>
                <w:t>https://www.yaklass.ru/TestWork/Join/0MJqBd8O4EuiGGsWkesS2Q</w:t>
              </w:r>
            </w:hyperlink>
          </w:p>
          <w:p w:rsidR="0085542E" w:rsidRPr="00C47682" w:rsidRDefault="0085542E" w:rsidP="00D85AD9"/>
        </w:tc>
        <w:tc>
          <w:tcPr>
            <w:tcW w:w="723" w:type="pct"/>
          </w:tcPr>
          <w:p w:rsidR="0085542E" w:rsidRDefault="0085542E" w:rsidP="00D85AD9">
            <w:r>
              <w:t xml:space="preserve"> в личном кабинете учителя на ЯКлассе</w:t>
            </w:r>
          </w:p>
        </w:tc>
      </w:tr>
      <w:tr w:rsidR="0085542E" w:rsidTr="00546D01">
        <w:trPr>
          <w:trHeight w:val="45"/>
        </w:trPr>
        <w:tc>
          <w:tcPr>
            <w:tcW w:w="274" w:type="pct"/>
            <w:vMerge/>
          </w:tcPr>
          <w:p w:rsidR="0085542E" w:rsidRDefault="0085542E" w:rsidP="00D85AD9"/>
        </w:tc>
        <w:tc>
          <w:tcPr>
            <w:tcW w:w="817" w:type="pct"/>
          </w:tcPr>
          <w:p w:rsidR="0085542E" w:rsidRDefault="0085542E" w:rsidP="00D85AD9">
            <w:r>
              <w:t>Цепная ядерная реакция</w:t>
            </w:r>
          </w:p>
        </w:tc>
        <w:tc>
          <w:tcPr>
            <w:tcW w:w="1092" w:type="pct"/>
          </w:tcPr>
          <w:p w:rsidR="0085542E" w:rsidRPr="00D445C1" w:rsidRDefault="0085542E" w:rsidP="00D85AD9">
            <w:r>
              <w:t>Любая форма работы по П57 Выполнение тестов в Проверочной работе на ЯКлассе</w:t>
            </w:r>
            <w:r w:rsidRPr="00D445C1">
              <w:t xml:space="preserve"> </w:t>
            </w:r>
          </w:p>
        </w:tc>
        <w:tc>
          <w:tcPr>
            <w:tcW w:w="2093" w:type="pct"/>
          </w:tcPr>
          <w:p w:rsidR="0085542E" w:rsidRDefault="0085542E" w:rsidP="00D445C1">
            <w:hyperlink r:id="rId13" w:history="1">
              <w:r w:rsidRPr="00DA7129">
                <w:rPr>
                  <w:rStyle w:val="Hyperlink"/>
                </w:rPr>
                <w:t>https://www.yaklass.ru/TestWork/Join/f8VNdUYzuk6dr-L27-uu0w</w:t>
              </w:r>
            </w:hyperlink>
          </w:p>
          <w:p w:rsidR="0085542E" w:rsidRDefault="0085542E" w:rsidP="00D85AD9"/>
        </w:tc>
        <w:tc>
          <w:tcPr>
            <w:tcW w:w="723" w:type="pct"/>
          </w:tcPr>
          <w:p w:rsidR="0085542E" w:rsidRDefault="0085542E" w:rsidP="00D85AD9">
            <w:r>
              <w:t xml:space="preserve"> в личном кабинете учителя на ЯКлассе</w:t>
            </w:r>
          </w:p>
        </w:tc>
      </w:tr>
    </w:tbl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E11AAB">
      <w:pPr>
        <w:spacing w:after="0" w:line="240" w:lineRule="auto"/>
      </w:pPr>
    </w:p>
    <w:p w:rsidR="0085542E" w:rsidRDefault="0085542E" w:rsidP="00A43DA7"/>
    <w:p w:rsidR="0085542E" w:rsidRDefault="0085542E" w:rsidP="00A43DA7">
      <w:r>
        <w:t xml:space="preserve"> </w:t>
      </w:r>
    </w:p>
    <w:p w:rsidR="0085542E" w:rsidRDefault="0085542E" w:rsidP="00E11AAB">
      <w:pPr>
        <w:spacing w:line="240" w:lineRule="auto"/>
      </w:pPr>
    </w:p>
    <w:p w:rsidR="0085542E" w:rsidRDefault="0085542E" w:rsidP="00E11AAB">
      <w:pPr>
        <w:spacing w:line="240" w:lineRule="auto"/>
      </w:pPr>
    </w:p>
    <w:p w:rsidR="0085542E" w:rsidRDefault="0085542E" w:rsidP="00E11AAB">
      <w:pPr>
        <w:spacing w:after="0" w:line="240" w:lineRule="auto"/>
      </w:pPr>
      <w:r>
        <w:t xml:space="preserve"> </w:t>
      </w:r>
    </w:p>
    <w:p w:rsidR="0085542E" w:rsidRDefault="0085542E" w:rsidP="00E11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85542E" w:rsidRDefault="0085542E" w:rsidP="00D85AD9">
      <w:r>
        <w:t xml:space="preserve">                 </w:t>
      </w:r>
    </w:p>
    <w:sectPr w:rsidR="0085542E" w:rsidSect="00CD3A87">
      <w:pgSz w:w="16838" w:h="11906" w:orient="landscape"/>
      <w:pgMar w:top="71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6FF"/>
    <w:rsid w:val="0001193F"/>
    <w:rsid w:val="00011F95"/>
    <w:rsid w:val="00044009"/>
    <w:rsid w:val="00051E5D"/>
    <w:rsid w:val="000623A8"/>
    <w:rsid w:val="00072827"/>
    <w:rsid w:val="00144FA1"/>
    <w:rsid w:val="00157E0D"/>
    <w:rsid w:val="001C34A6"/>
    <w:rsid w:val="001C6A06"/>
    <w:rsid w:val="00202855"/>
    <w:rsid w:val="00233DA3"/>
    <w:rsid w:val="00290E63"/>
    <w:rsid w:val="0031403A"/>
    <w:rsid w:val="00390F49"/>
    <w:rsid w:val="003F4F81"/>
    <w:rsid w:val="0040160C"/>
    <w:rsid w:val="00484F39"/>
    <w:rsid w:val="004C2F1D"/>
    <w:rsid w:val="005050A3"/>
    <w:rsid w:val="00524FFF"/>
    <w:rsid w:val="00546D01"/>
    <w:rsid w:val="0058678E"/>
    <w:rsid w:val="005A5EE3"/>
    <w:rsid w:val="005B33FC"/>
    <w:rsid w:val="005D6848"/>
    <w:rsid w:val="006827E1"/>
    <w:rsid w:val="006A1D2C"/>
    <w:rsid w:val="006E6137"/>
    <w:rsid w:val="006F1091"/>
    <w:rsid w:val="007B099E"/>
    <w:rsid w:val="007E2CC8"/>
    <w:rsid w:val="0083388B"/>
    <w:rsid w:val="0085542E"/>
    <w:rsid w:val="008A66FF"/>
    <w:rsid w:val="008C2FA6"/>
    <w:rsid w:val="00900CB2"/>
    <w:rsid w:val="0099178B"/>
    <w:rsid w:val="009D7E56"/>
    <w:rsid w:val="009E3671"/>
    <w:rsid w:val="00A308F6"/>
    <w:rsid w:val="00A43DA7"/>
    <w:rsid w:val="00A43E83"/>
    <w:rsid w:val="00A9041C"/>
    <w:rsid w:val="00A97688"/>
    <w:rsid w:val="00B40F46"/>
    <w:rsid w:val="00B5415B"/>
    <w:rsid w:val="00B56A31"/>
    <w:rsid w:val="00B761E1"/>
    <w:rsid w:val="00B83CDD"/>
    <w:rsid w:val="00BA1C3F"/>
    <w:rsid w:val="00BA3DAD"/>
    <w:rsid w:val="00BE2A4B"/>
    <w:rsid w:val="00BE6785"/>
    <w:rsid w:val="00BF458B"/>
    <w:rsid w:val="00C336ED"/>
    <w:rsid w:val="00C33ACB"/>
    <w:rsid w:val="00C401A8"/>
    <w:rsid w:val="00C4215C"/>
    <w:rsid w:val="00C47682"/>
    <w:rsid w:val="00C7047C"/>
    <w:rsid w:val="00C969BE"/>
    <w:rsid w:val="00CA1199"/>
    <w:rsid w:val="00CD3A87"/>
    <w:rsid w:val="00D17BEA"/>
    <w:rsid w:val="00D445C1"/>
    <w:rsid w:val="00D7150C"/>
    <w:rsid w:val="00D85AD9"/>
    <w:rsid w:val="00DA7129"/>
    <w:rsid w:val="00DD48B3"/>
    <w:rsid w:val="00E11AAB"/>
    <w:rsid w:val="00E36355"/>
    <w:rsid w:val="00E608F2"/>
    <w:rsid w:val="00E8054D"/>
    <w:rsid w:val="00EE7526"/>
    <w:rsid w:val="00F20950"/>
    <w:rsid w:val="00F22B36"/>
    <w:rsid w:val="00FB2EF2"/>
    <w:rsid w:val="00FB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66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90E63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90E6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C6A06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90E6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C6A06"/>
    <w:rPr>
      <w:rFonts w:ascii="Arial" w:hAnsi="Arial" w:cs="Arial"/>
      <w:vanish/>
      <w:sz w:val="16"/>
      <w:szCs w:val="16"/>
      <w:lang w:eastAsia="en-US"/>
    </w:rPr>
  </w:style>
  <w:style w:type="character" w:customStyle="1" w:styleId="cpr">
    <w:name w:val="cpr"/>
    <w:basedOn w:val="DefaultParagraphFont"/>
    <w:uiPriority w:val="99"/>
    <w:rsid w:val="00290E63"/>
    <w:rPr>
      <w:rFonts w:cs="Times New Roman"/>
    </w:rPr>
  </w:style>
  <w:style w:type="character" w:customStyle="1" w:styleId="cpr-link-wrap">
    <w:name w:val="cpr-link-wrap"/>
    <w:basedOn w:val="DefaultParagraphFont"/>
    <w:uiPriority w:val="99"/>
    <w:rsid w:val="00290E63"/>
    <w:rPr>
      <w:rFonts w:cs="Times New Roman"/>
    </w:rPr>
  </w:style>
  <w:style w:type="character" w:customStyle="1" w:styleId="select2-hidden-accessible">
    <w:name w:val="select2-hidden-accessible"/>
    <w:basedOn w:val="DefaultParagraphFont"/>
    <w:uiPriority w:val="99"/>
    <w:rsid w:val="00290E63"/>
    <w:rPr>
      <w:rFonts w:cs="Times New Roman"/>
    </w:rPr>
  </w:style>
  <w:style w:type="paragraph" w:styleId="NormalWeb">
    <w:name w:val="Normal (Web)"/>
    <w:basedOn w:val="Normal"/>
    <w:uiPriority w:val="99"/>
    <w:rsid w:val="00290E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33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0734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341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7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DEDED0"/>
                                                    <w:left w:val="single" w:sz="6" w:space="0" w:color="DEDED0"/>
                                                    <w:bottom w:val="single" w:sz="6" w:space="0" w:color="DEDED0"/>
                                                    <w:right w:val="single" w:sz="6" w:space="0" w:color="DEDED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07341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33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3412">
                          <w:marLeft w:val="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V8Ay2HZCxEWKLds4MOH-PQ" TargetMode="External"/><Relationship Id="rId13" Type="http://schemas.openxmlformats.org/officeDocument/2006/relationships/hyperlink" Target="https://www.yaklass.ru/TestWork/Join/f8VNdUYzuk6dr-L27-uu0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TestWork/Join/t2aUXiFA70uGBvkDy8e_ug" TargetMode="External"/><Relationship Id="rId12" Type="http://schemas.openxmlformats.org/officeDocument/2006/relationships/hyperlink" Target="https://www.yaklass.ru/TestWork/Join/0MJqBd8O4EuiGGsWkesS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ZoaEyo9FqkyJyDiv3htMjg" TargetMode="External"/><Relationship Id="rId11" Type="http://schemas.openxmlformats.org/officeDocument/2006/relationships/hyperlink" Target="https://www.yaklass.ru/TestWork/Join/HkOQsun9FE6EDTygtnAqVw" TargetMode="External"/><Relationship Id="rId5" Type="http://schemas.openxmlformats.org/officeDocument/2006/relationships/hyperlink" Target="https://www.yaklass.ru/TestWork/Join/RhFkctieSU-wyCp3w1u2w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TestWork/Join/F86qeMGDrkCkmGskrsgeqQ" TargetMode="External"/><Relationship Id="rId4" Type="http://schemas.openxmlformats.org/officeDocument/2006/relationships/hyperlink" Target="https://www.yaklass.ru/TestWork/Join/Eq8wKjZJ3kCgPU7Q-xJQug" TargetMode="External"/><Relationship Id="rId9" Type="http://schemas.openxmlformats.org/officeDocument/2006/relationships/hyperlink" Target="https://www.yaklass.ru/TestWork/Join/JWgyegmEsU2KLN3lNTfAF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3</Pages>
  <Words>584</Words>
  <Characters>3334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59</cp:revision>
  <dcterms:created xsi:type="dcterms:W3CDTF">2020-03-24T05:15:00Z</dcterms:created>
  <dcterms:modified xsi:type="dcterms:W3CDTF">2020-04-03T15:14:00Z</dcterms:modified>
</cp:coreProperties>
</file>