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C" w:rsidRDefault="0021375C" w:rsidP="00A8795E">
      <w:pPr>
        <w:pStyle w:val="Heading2"/>
        <w:shd w:val="clear" w:color="auto" w:fill="FFFFFF"/>
        <w:spacing w:before="0" w:beforeAutospacing="0" w:after="0" w:afterAutospacing="0" w:line="360" w:lineRule="atLeast"/>
        <w:rPr>
          <w:sz w:val="24"/>
          <w:szCs w:val="24"/>
        </w:rPr>
      </w:pPr>
    </w:p>
    <w:p w:rsidR="0021375C" w:rsidRDefault="0021375C" w:rsidP="00A8795E">
      <w:pPr>
        <w:pStyle w:val="Heading2"/>
        <w:shd w:val="clear" w:color="auto" w:fill="FFFFFF"/>
        <w:spacing w:before="0" w:beforeAutospacing="0" w:after="0" w:afterAutospacing="0" w:line="360" w:lineRule="atLeast"/>
        <w:rPr>
          <w:sz w:val="24"/>
          <w:szCs w:val="24"/>
        </w:rPr>
      </w:pPr>
    </w:p>
    <w:p w:rsidR="0021375C" w:rsidRPr="00853612" w:rsidRDefault="0021375C" w:rsidP="00853612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53612">
        <w:rPr>
          <w:sz w:val="24"/>
          <w:szCs w:val="24"/>
        </w:rPr>
        <w:t xml:space="preserve">В Республике Карелия </w:t>
      </w:r>
      <w:r>
        <w:rPr>
          <w:sz w:val="24"/>
          <w:szCs w:val="24"/>
        </w:rPr>
        <w:t>продолжается набор в группы</w:t>
      </w:r>
      <w:r w:rsidRPr="00853612">
        <w:rPr>
          <w:sz w:val="24"/>
          <w:szCs w:val="24"/>
        </w:rPr>
        <w:t xml:space="preserve"> обучения лиц, пострадавших от распространения новой коронавирусной инфекции</w:t>
      </w:r>
      <w:r>
        <w:rPr>
          <w:sz w:val="24"/>
          <w:szCs w:val="24"/>
        </w:rPr>
        <w:t>,</w:t>
      </w:r>
      <w:r w:rsidRPr="00853612">
        <w:rPr>
          <w:sz w:val="24"/>
          <w:szCs w:val="24"/>
        </w:rPr>
        <w:t xml:space="preserve"> с привлечением инфраструктуры Союза «Молодые профессионалы (Ворлдскиллс Россия)»</w:t>
      </w:r>
    </w:p>
    <w:p w:rsidR="0021375C" w:rsidRPr="00853612" w:rsidRDefault="0021375C" w:rsidP="00853612">
      <w:pPr>
        <w:pStyle w:val="Heading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Новая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612">
        <w:rPr>
          <w:rFonts w:ascii="Times New Roman" w:hAnsi="Times New Roman"/>
          <w:sz w:val="24"/>
          <w:szCs w:val="24"/>
          <w:lang w:eastAsia="ru-RU"/>
        </w:rPr>
        <w:t xml:space="preserve">Программа позволит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гражданам республики </w:t>
      </w:r>
      <w:r w:rsidRPr="00853612">
        <w:rPr>
          <w:rFonts w:ascii="Times New Roman" w:hAnsi="Times New Roman"/>
          <w:sz w:val="24"/>
          <w:szCs w:val="24"/>
          <w:lang w:eastAsia="ru-RU"/>
        </w:rPr>
        <w:t>получить новую профессию или повысить свою квалификацию.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612">
        <w:rPr>
          <w:rFonts w:ascii="Times New Roman" w:hAnsi="Times New Roman"/>
          <w:sz w:val="24"/>
          <w:szCs w:val="24"/>
          <w:lang w:eastAsia="ru-RU"/>
        </w:rPr>
        <w:t>Организаторы проекта – Министерство просвещения Российской Федерации и Союз «Молодые профессионалы (Ворлдскиллс Россия)».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</w:t>
      </w:r>
      <w:r w:rsidRPr="00853612">
        <w:rPr>
          <w:rFonts w:ascii="Times New Roman" w:hAnsi="Times New Roman"/>
          <w:sz w:val="24"/>
          <w:szCs w:val="24"/>
          <w:lang w:eastAsia="ru-RU"/>
        </w:rPr>
        <w:t xml:space="preserve"> пострадавших от распространения новой коронавирусной инфекции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 за счет бюджетных средств</w:t>
      </w:r>
      <w:r w:rsidRPr="0085361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Оплата проезда к месту обучения, проживания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и стипендиальное обеспечение Программой не предусмотрено.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Обучение могут пройти лица, пострадавшие от распространения новой коронавирусной инфекции, относящиеся к следующим категориям: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 xml:space="preserve">- выпускники образовательных организаций (2020 года), 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- лица, находящиеся под риском увольнения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(имеется уведомление от работодателя)</w:t>
      </w:r>
      <w:r w:rsidRPr="0085361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- граждане, ищущие работу</w:t>
      </w:r>
      <w:r>
        <w:rPr>
          <w:rFonts w:ascii="Times New Roman" w:hAnsi="Times New Roman"/>
          <w:sz w:val="24"/>
          <w:szCs w:val="24"/>
          <w:lang w:eastAsia="ru-RU"/>
        </w:rPr>
        <w:t xml:space="preserve"> (работающие или безработные, состоящие на учете в ЦЗН)</w:t>
      </w:r>
      <w:r w:rsidRPr="00853612">
        <w:rPr>
          <w:rFonts w:ascii="Times New Roman" w:hAnsi="Times New Roman"/>
          <w:sz w:val="24"/>
          <w:szCs w:val="24"/>
          <w:lang w:eastAsia="ru-RU"/>
        </w:rPr>
        <w:t>.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 xml:space="preserve">Площадками реализации Программы, пройдя квалификационный отбор, стали четыре профессиональные образовательные организации г. Петрозаводска: 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Автотранспортный техникум, Базовый медицинский колледж, Колледж технологии предпринимательства, Педагогический колледж</w:t>
      </w:r>
      <w:r w:rsidRPr="00853612">
        <w:rPr>
          <w:rFonts w:ascii="Times New Roman" w:hAnsi="Times New Roman"/>
          <w:sz w:val="24"/>
          <w:szCs w:val="24"/>
          <w:lang w:eastAsia="ru-RU"/>
        </w:rPr>
        <w:t xml:space="preserve">, а также два колледжа в районах республики: 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Сортавальский и Северный.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Обучение в республике будет производиться по следующим компетенциям: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Администрирование отеля (очно в г. Петрозаводске или в г. Сортавала, есть возможность обучаться дистанционно)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Дошкольное воспитание (очно в г. Петрозаводске)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Поварское дело (очно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 Петрозаводске или в г. Сегеже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Парикмахерское искусство (очно в г. Петрозаводске)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Ветеринария (очно в г. Сортавал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Туризм (очно в г. Сортавал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, есть возможность обучаться дистанционно)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Кузовной ремонт (очно в г. Петрозаводске)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Сварочные технологии (очно в г. Петрозаводске)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Ремонт и обслуживание легковых автомобилей (очно в г. Петрозаводске)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Медицинский и социальный уход (очно в г. Петрозаводске)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Веб-дизайн и разработка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(дистанционно)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Графический дизайн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(дистанционно)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Интернет маркетинг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(дистанционно)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Предпринимательство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(дистанционно)</w:t>
      </w:r>
    </w:p>
    <w:p w:rsidR="0021375C" w:rsidRPr="00853612" w:rsidRDefault="0021375C" w:rsidP="00853612">
      <w:pPr>
        <w:pStyle w:val="ListParagraph"/>
        <w:numPr>
          <w:ilvl w:val="0"/>
          <w:numId w:val="2"/>
        </w:numPr>
        <w:spacing w:after="0"/>
        <w:ind w:left="851" w:firstLine="7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>Реклама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(дистанционно)</w:t>
      </w:r>
    </w:p>
    <w:p w:rsidR="0021375C" w:rsidRPr="00853612" w:rsidRDefault="0021375C" w:rsidP="00853612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375C" w:rsidRDefault="0021375C" w:rsidP="00853612">
      <w:pPr>
        <w:spacing w:after="0"/>
        <w:ind w:firstLine="9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Выпускникам школ 2020 года, не трудоустроенным и не поступившим в профессиональные образовательные организации, можно зарегистрироваться на обучение по компетенциям: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Администрирование отеля (очно в г. Петрозаводске или в г. Сортавала, есть возможность обучаться дистанционно)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Поварское дело (очно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 Петрозаводске или в г. Сегеже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Парикмахерское искусство (очно в г. Петрозаводске)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Ветеринария (очно в г. Сортавал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Кузовной ремонт (очно в г. Петрозаводске)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Сварочные технологии (очно в г. Петрозаводске)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Ремонт и обслуживание легковых автомобилей (очно в г. Петрозаводске)</w:t>
      </w:r>
    </w:p>
    <w:p w:rsidR="0021375C" w:rsidRPr="00853612" w:rsidRDefault="0021375C" w:rsidP="00D33A54">
      <w:pPr>
        <w:pStyle w:val="ListParagraph"/>
        <w:numPr>
          <w:ilvl w:val="0"/>
          <w:numId w:val="3"/>
        </w:numPr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Медицинский и социальный уход (очно в г. Петрозаводске)</w:t>
      </w:r>
    </w:p>
    <w:p w:rsidR="0021375C" w:rsidRDefault="0021375C" w:rsidP="00D33A54">
      <w:pPr>
        <w:spacing w:after="0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375C" w:rsidRPr="00853612" w:rsidRDefault="0021375C" w:rsidP="00853612">
      <w:pPr>
        <w:spacing w:after="0"/>
        <w:ind w:firstLine="9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53612">
        <w:rPr>
          <w:rFonts w:ascii="Times New Roman" w:hAnsi="Times New Roman"/>
          <w:sz w:val="24"/>
          <w:szCs w:val="24"/>
          <w:lang w:eastAsia="ru-RU"/>
        </w:rPr>
        <w:t xml:space="preserve">одать заявку на обучение можно на сайте экспресс Ворлдскиллс: </w:t>
      </w:r>
      <w:hyperlink r:id="rId5" w:history="1">
        <w:r w:rsidRPr="0085361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https://express.worldskills.ru/</w:t>
        </w:r>
      </w:hyperlink>
      <w:r w:rsidRPr="00853612">
        <w:rPr>
          <w:rFonts w:ascii="Times New Roman" w:hAnsi="Times New Roman"/>
          <w:sz w:val="24"/>
          <w:szCs w:val="24"/>
          <w:lang w:eastAsia="ru-RU"/>
        </w:rPr>
        <w:t>, а также на портале «Работа в России».</w:t>
      </w:r>
    </w:p>
    <w:p w:rsidR="0021375C" w:rsidRPr="00853612" w:rsidRDefault="0021375C" w:rsidP="008536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612">
        <w:rPr>
          <w:rFonts w:ascii="Times New Roman" w:hAnsi="Times New Roman"/>
          <w:sz w:val="24"/>
          <w:szCs w:val="24"/>
          <w:lang w:eastAsia="ru-RU"/>
        </w:rPr>
        <w:t xml:space="preserve">Организация-оператор по реализации государственной программы – Петрозаводский автотранспортный техникум (контактное лицо – Белова Марина Фридриховна, +79212221950, </w:t>
      </w:r>
      <w:r w:rsidRPr="0085361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53612">
        <w:rPr>
          <w:rFonts w:ascii="Times New Roman" w:hAnsi="Times New Roman"/>
          <w:sz w:val="24"/>
          <w:szCs w:val="24"/>
          <w:lang w:eastAsia="ru-RU"/>
        </w:rPr>
        <w:t>-</w:t>
      </w:r>
      <w:r w:rsidRPr="00853612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85361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92440">
        <w:rPr>
          <w:rStyle w:val="x-phmenubutton"/>
          <w:rFonts w:ascii="Times New Roman" w:hAnsi="Times New Roman"/>
          <w:iCs/>
          <w:sz w:val="24"/>
          <w:szCs w:val="24"/>
        </w:rPr>
        <w:t>rkc_petrozavodsk@mail.ru</w:t>
      </w:r>
      <w:r w:rsidRPr="00E9244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21375C" w:rsidRPr="00853612" w:rsidSect="00853612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3C3"/>
    <w:multiLevelType w:val="hybridMultilevel"/>
    <w:tmpl w:val="B7F60CBA"/>
    <w:lvl w:ilvl="0" w:tplc="0419000F">
      <w:start w:val="1"/>
      <w:numFmt w:val="decimal"/>
      <w:lvlText w:val="%1."/>
      <w:lvlJc w:val="left"/>
      <w:pPr>
        <w:ind w:left="27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">
    <w:nsid w:val="52F37FD8"/>
    <w:multiLevelType w:val="hybridMultilevel"/>
    <w:tmpl w:val="B7F60CBA"/>
    <w:lvl w:ilvl="0" w:tplc="0419000F">
      <w:start w:val="1"/>
      <w:numFmt w:val="decimal"/>
      <w:lvlText w:val="%1."/>
      <w:lvlJc w:val="left"/>
      <w:pPr>
        <w:ind w:left="27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2">
    <w:nsid w:val="72894506"/>
    <w:multiLevelType w:val="multilevel"/>
    <w:tmpl w:val="FF7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66"/>
    <w:rsid w:val="00014B10"/>
    <w:rsid w:val="00020031"/>
    <w:rsid w:val="00057D13"/>
    <w:rsid w:val="000650E7"/>
    <w:rsid w:val="00073E11"/>
    <w:rsid w:val="000C0783"/>
    <w:rsid w:val="000C4F96"/>
    <w:rsid w:val="000C6D7E"/>
    <w:rsid w:val="00102E84"/>
    <w:rsid w:val="001325E9"/>
    <w:rsid w:val="001C2D89"/>
    <w:rsid w:val="001D3A9B"/>
    <w:rsid w:val="001D7A31"/>
    <w:rsid w:val="001F70A4"/>
    <w:rsid w:val="0021375C"/>
    <w:rsid w:val="002C22F5"/>
    <w:rsid w:val="00325826"/>
    <w:rsid w:val="003D4C66"/>
    <w:rsid w:val="00565C22"/>
    <w:rsid w:val="00582216"/>
    <w:rsid w:val="00594363"/>
    <w:rsid w:val="005B639D"/>
    <w:rsid w:val="005B7AAD"/>
    <w:rsid w:val="005F63E2"/>
    <w:rsid w:val="0069698B"/>
    <w:rsid w:val="006B0AEA"/>
    <w:rsid w:val="006C4DEA"/>
    <w:rsid w:val="007B6E67"/>
    <w:rsid w:val="007C2A3E"/>
    <w:rsid w:val="008327AE"/>
    <w:rsid w:val="008428CF"/>
    <w:rsid w:val="00853612"/>
    <w:rsid w:val="008576F2"/>
    <w:rsid w:val="008B5FE5"/>
    <w:rsid w:val="00953BD1"/>
    <w:rsid w:val="009A1B5F"/>
    <w:rsid w:val="009C4E19"/>
    <w:rsid w:val="00A06CE9"/>
    <w:rsid w:val="00A7582B"/>
    <w:rsid w:val="00A8795E"/>
    <w:rsid w:val="00B146D0"/>
    <w:rsid w:val="00B919F6"/>
    <w:rsid w:val="00B9729E"/>
    <w:rsid w:val="00BE3616"/>
    <w:rsid w:val="00C759CB"/>
    <w:rsid w:val="00CA6AC4"/>
    <w:rsid w:val="00D33A54"/>
    <w:rsid w:val="00DC7D78"/>
    <w:rsid w:val="00DE40B6"/>
    <w:rsid w:val="00E507F3"/>
    <w:rsid w:val="00E745DC"/>
    <w:rsid w:val="00E92440"/>
    <w:rsid w:val="00ED0BED"/>
    <w:rsid w:val="00F136B0"/>
    <w:rsid w:val="00FA3696"/>
    <w:rsid w:val="00FB36EC"/>
    <w:rsid w:val="00FB37DB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8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6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50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umberday">
    <w:name w:val="numberday"/>
    <w:basedOn w:val="DefaultParagraphFont"/>
    <w:uiPriority w:val="99"/>
    <w:rsid w:val="000650E7"/>
    <w:rPr>
      <w:rFonts w:cs="Times New Roman"/>
    </w:rPr>
  </w:style>
  <w:style w:type="character" w:customStyle="1" w:styleId="x-phmenubutton">
    <w:name w:val="x-ph__menu__button"/>
    <w:basedOn w:val="DefaultParagraphFont"/>
    <w:uiPriority w:val="99"/>
    <w:rsid w:val="00102E8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36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4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9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ress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471</Words>
  <Characters>2689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Карелия продолжается набор в группы обучения лиц, пострадавших от распространения новой коронавирусной инфекции, с привлечением инфраструктуры Союза «Молодые профессионалы (Ворлдскиллс Россия)»</dc:title>
  <dc:subject/>
  <dc:creator>user</dc:creator>
  <cp:keywords/>
  <dc:description/>
  <cp:lastModifiedBy>Серега</cp:lastModifiedBy>
  <cp:revision>2</cp:revision>
  <cp:lastPrinted>2020-08-27T09:39:00Z</cp:lastPrinted>
  <dcterms:created xsi:type="dcterms:W3CDTF">2020-09-10T18:38:00Z</dcterms:created>
  <dcterms:modified xsi:type="dcterms:W3CDTF">2020-09-10T18:38:00Z</dcterms:modified>
</cp:coreProperties>
</file>