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A4" w:rsidRPr="00DD6D5E" w:rsidRDefault="008873A4" w:rsidP="00C92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DD6D5E">
        <w:rPr>
          <w:rFonts w:ascii="Times New Roman" w:hAnsi="Times New Roman"/>
          <w:sz w:val="24"/>
          <w:szCs w:val="24"/>
        </w:rPr>
        <w:t xml:space="preserve"> к приказу Министерства образования </w:t>
      </w:r>
    </w:p>
    <w:p w:rsidR="008873A4" w:rsidRPr="00DD6D5E" w:rsidRDefault="008873A4" w:rsidP="00C92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t>Республики Карелия от 28 августа 2020 года № 732</w:t>
      </w:r>
    </w:p>
    <w:p w:rsidR="008873A4" w:rsidRDefault="008873A4" w:rsidP="0060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Pr="000A5D56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ДОБРОВОЛЬНОЕ ИНФОРМИРОВАННОЕ СОГЛАСИЕ</w:t>
      </w:r>
    </w:p>
    <w:p w:rsidR="008873A4" w:rsidRPr="000A5D56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на проведение социально-психологического тестирования</w:t>
      </w:r>
    </w:p>
    <w:p w:rsidR="008873A4" w:rsidRPr="000A5D56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с целью раннего выявления немедицинского потребления</w:t>
      </w:r>
    </w:p>
    <w:p w:rsidR="008873A4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наркотических средств и психотропных веществ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2020/21 учебном году</w:t>
      </w:r>
    </w:p>
    <w:p w:rsidR="008873A4" w:rsidRPr="000A5D56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Default="008873A4" w:rsidP="009E79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Pr="00EC4772" w:rsidRDefault="008873A4" w:rsidP="00B94D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hAnsi="Times New Roman"/>
          <w:color w:val="000000"/>
          <w:sz w:val="24"/>
          <w:szCs w:val="24"/>
          <w:lang w:eastAsia="ru-RU"/>
        </w:rPr>
        <w:t>Я, нижеподписавшийся(аяся) 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добровольно даю согласие на </w:t>
      </w:r>
      <w:r w:rsidRPr="00EC4772">
        <w:rPr>
          <w:rFonts w:ascii="Times New Roman" w:hAnsi="Times New Roman"/>
          <w:color w:val="000000"/>
          <w:sz w:val="24"/>
          <w:szCs w:val="24"/>
          <w:lang w:eastAsia="ru-RU"/>
        </w:rPr>
        <w:t>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8873A4" w:rsidRDefault="008873A4" w:rsidP="00B94D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4772">
        <w:rPr>
          <w:rFonts w:ascii="Times New Roman" w:hAnsi="Times New Roman"/>
          <w:color w:val="000000"/>
          <w:sz w:val="24"/>
          <w:szCs w:val="24"/>
          <w:lang w:eastAsia="ru-RU"/>
        </w:rPr>
        <w:t>Я получил(а) объяснения о цели тестирования, о его длительности, атакже информацию о возможных результатах тестирования. Мне была предоставлена возможность задавать вопросы, касающиеся тестирования. Яполностью удовлетво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рен(а)  полученными сведениями.</w:t>
      </w:r>
    </w:p>
    <w:p w:rsidR="008873A4" w:rsidRPr="000A5D56" w:rsidRDefault="008873A4" w:rsidP="00B94D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 я получил(а) информацию о целях и </w:t>
      </w: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процедуре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тестирования и о своем праве отказаться от </w:t>
      </w: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прохождения тестирования.</w:t>
      </w:r>
    </w:p>
    <w:p w:rsidR="008873A4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873A4" w:rsidRPr="000A5D56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C477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Этот  раздел бланка заполняется только 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 отношении</w:t>
      </w:r>
      <w:r w:rsidRPr="00EC477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лиц, не достигших возраста 15 лет</w:t>
      </w:r>
    </w:p>
    <w:p w:rsidR="008873A4" w:rsidRDefault="008873A4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EC4772">
        <w:rPr>
          <w:rFonts w:ascii="Times New Roman" w:hAnsi="Times New Roman"/>
          <w:color w:val="000000"/>
          <w:sz w:val="24"/>
          <w:szCs w:val="24"/>
          <w:lang w:eastAsia="ru-RU"/>
        </w:rPr>
        <w:t>Я, нижеподписавшийся(аяся) ____________________________________ добровольно даю согласие на участие моего ребенка _________________________________________, возраст ______ полных лет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8873A4" w:rsidRPr="00EC4772" w:rsidRDefault="008873A4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</w:t>
      </w: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</w:t>
      </w: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пол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учил(а) информацию о целях и </w:t>
      </w: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процедуре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тестирования и о своем праве отказаться от </w:t>
      </w: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прохождения тестирования.</w:t>
      </w:r>
    </w:p>
    <w:p w:rsidR="008873A4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____ ____________ 20__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873A4" w:rsidRPr="000A5D56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Pr="000A5D56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______________________________________________________________</w:t>
      </w:r>
    </w:p>
    <w:p w:rsidR="008873A4" w:rsidRPr="000A5D56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_______________________________________________</w:t>
      </w:r>
    </w:p>
    <w:p w:rsidR="008873A4" w:rsidRPr="000A5D56" w:rsidRDefault="008873A4" w:rsidP="009E7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Courier New" w:hAnsi="Courier New" w:cs="Courier New"/>
          <w:sz w:val="20"/>
          <w:szCs w:val="20"/>
          <w:lang w:eastAsia="ru-RU"/>
        </w:rPr>
        <w:br w:type="page"/>
      </w:r>
    </w:p>
    <w:p w:rsidR="008873A4" w:rsidRPr="00DD6D5E" w:rsidRDefault="008873A4" w:rsidP="00C92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 w:rsidRPr="00DD6D5E">
        <w:rPr>
          <w:rFonts w:ascii="Times New Roman" w:hAnsi="Times New Roman"/>
          <w:sz w:val="24"/>
          <w:szCs w:val="24"/>
        </w:rPr>
        <w:t xml:space="preserve"> к приказу Министерства образования </w:t>
      </w:r>
    </w:p>
    <w:p w:rsidR="008873A4" w:rsidRPr="00DD6D5E" w:rsidRDefault="008873A4" w:rsidP="00C921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6D5E">
        <w:rPr>
          <w:rFonts w:ascii="Times New Roman" w:hAnsi="Times New Roman"/>
          <w:sz w:val="24"/>
          <w:szCs w:val="24"/>
        </w:rPr>
        <w:t>Республики Карелия от 28 августа 2020 года № 732</w:t>
      </w:r>
    </w:p>
    <w:p w:rsidR="008873A4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ДОБРОВОЛЬНЫЙ ИНФОРМИРОВАННЫЙ ОТКАЗ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от социально-психологического тестирования с целью раннего выявления</w:t>
      </w:r>
    </w:p>
    <w:p w:rsidR="008873A4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немедицинского потребления наркотических средств и психотропных веществ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2020/21 учебном году</w:t>
      </w:r>
    </w:p>
    <w:p w:rsidR="008873A4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Pr="000A5D56" w:rsidRDefault="008873A4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hAnsi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дата, год рождения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__________,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проживающий(ая) по адресу: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</w:t>
      </w: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Этот</w:t>
      </w: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раздел бланка заполняется только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отношении</w:t>
      </w: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лиц, не достигших возраста 15 лет</w:t>
      </w:r>
    </w:p>
    <w:p w:rsidR="008873A4" w:rsidRPr="000A5D56" w:rsidRDefault="008873A4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hAnsi="Times New Roman"/>
          <w:color w:val="000000"/>
          <w:sz w:val="20"/>
          <w:szCs w:val="20"/>
          <w:lang w:eastAsia="ru-RU"/>
        </w:rPr>
        <w:t>(фамилия, имя, отчество, полностью)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являюсь законным представителем - мать, отец, усыновитель, опекун,попечитель ребенка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A5D5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(нужное подчеркнуть)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</w:t>
      </w: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__,</w:t>
      </w:r>
    </w:p>
    <w:p w:rsidR="008873A4" w:rsidRPr="009E79F2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E79F2">
        <w:rPr>
          <w:rFonts w:ascii="Times New Roman" w:hAnsi="Times New Roman"/>
          <w:sz w:val="20"/>
          <w:szCs w:val="20"/>
          <w:lang w:eastAsia="ru-RU"/>
        </w:rPr>
        <w:t>(фамилия, имя, отчество, дата и год рождения ребенка)</w:t>
      </w:r>
    </w:p>
    <w:p w:rsidR="008873A4" w:rsidRPr="009E79F2" w:rsidRDefault="008873A4" w:rsidP="00B9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получил(а) в полном объеме сведения о </w:t>
      </w:r>
      <w:r w:rsidRPr="009E79F2">
        <w:rPr>
          <w:rFonts w:ascii="Times New Roman" w:hAnsi="Times New Roman"/>
          <w:sz w:val="24"/>
          <w:szCs w:val="24"/>
          <w:lang w:eastAsia="ru-RU"/>
        </w:rPr>
        <w:t>целя</w:t>
      </w:r>
      <w:r>
        <w:rPr>
          <w:rFonts w:ascii="Times New Roman" w:hAnsi="Times New Roman"/>
          <w:sz w:val="24"/>
          <w:szCs w:val="24"/>
          <w:lang w:eastAsia="ru-RU"/>
        </w:rPr>
        <w:t xml:space="preserve">х и порядке </w:t>
      </w:r>
      <w:r w:rsidRPr="009E79F2">
        <w:rPr>
          <w:rFonts w:ascii="Times New Roman" w:hAnsi="Times New Roman"/>
          <w:sz w:val="24"/>
          <w:szCs w:val="24"/>
          <w:lang w:eastAsia="ru-RU"/>
        </w:rPr>
        <w:t>проведения тестирования. От тестирования я отказываюсь.</w:t>
      </w:r>
    </w:p>
    <w:p w:rsidR="008873A4" w:rsidRPr="009E79F2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9F2">
        <w:rPr>
          <w:rFonts w:ascii="Times New Roman" w:hAnsi="Times New Roman"/>
          <w:sz w:val="24"/>
          <w:szCs w:val="24"/>
          <w:lang w:eastAsia="ru-RU"/>
        </w:rPr>
        <w:t>Причина отказа:</w:t>
      </w:r>
    </w:p>
    <w:p w:rsidR="008873A4" w:rsidRPr="009E79F2" w:rsidRDefault="008873A4" w:rsidP="00EE1DF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9F2">
        <w:rPr>
          <w:rFonts w:ascii="Times New Roman" w:hAnsi="Times New Roman"/>
          <w:sz w:val="24"/>
          <w:szCs w:val="24"/>
          <w:lang w:eastAsia="ru-RU"/>
        </w:rPr>
        <w:t>по религиозным соображениям</w:t>
      </w:r>
    </w:p>
    <w:p w:rsidR="008873A4" w:rsidRPr="009E79F2" w:rsidRDefault="008873A4" w:rsidP="00323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9F2">
        <w:rPr>
          <w:rFonts w:ascii="Times New Roman" w:hAnsi="Times New Roman"/>
          <w:sz w:val="24"/>
          <w:szCs w:val="24"/>
          <w:lang w:eastAsia="ru-RU"/>
        </w:rPr>
        <w:t>сомневаются в получении обратной связи</w:t>
      </w:r>
    </w:p>
    <w:p w:rsidR="008873A4" w:rsidRPr="009E79F2" w:rsidRDefault="008873A4" w:rsidP="00323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9F2">
        <w:rPr>
          <w:rFonts w:ascii="Times New Roman" w:hAnsi="Times New Roman"/>
          <w:sz w:val="24"/>
          <w:szCs w:val="24"/>
          <w:lang w:eastAsia="ru-RU"/>
        </w:rPr>
        <w:t>боязнь разглашения данных</w:t>
      </w:r>
    </w:p>
    <w:p w:rsidR="008873A4" w:rsidRPr="009E79F2" w:rsidRDefault="008873A4" w:rsidP="00323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9F2">
        <w:rPr>
          <w:rFonts w:ascii="Times New Roman" w:hAnsi="Times New Roman"/>
          <w:sz w:val="24"/>
          <w:szCs w:val="24"/>
          <w:lang w:eastAsia="ru-RU"/>
        </w:rPr>
        <w:t>не видят необходимости в прохождении  тестирования</w:t>
      </w:r>
    </w:p>
    <w:p w:rsidR="008873A4" w:rsidRPr="009E79F2" w:rsidRDefault="008873A4" w:rsidP="003235E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E79F2">
        <w:rPr>
          <w:rFonts w:ascii="Times New Roman" w:hAnsi="Times New Roman"/>
          <w:sz w:val="24"/>
          <w:szCs w:val="24"/>
          <w:lang w:eastAsia="ru-RU"/>
        </w:rPr>
        <w:t>другие причины:_________________________________</w:t>
      </w:r>
    </w:p>
    <w:p w:rsidR="008873A4" w:rsidRPr="009E79F2" w:rsidRDefault="008873A4" w:rsidP="00EE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73A4" w:rsidRPr="009E79F2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73A4" w:rsidRPr="009E79F2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9E79F2"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9E79F2">
        <w:rPr>
          <w:rFonts w:ascii="Times New Roman" w:hAnsi="Times New Roman"/>
          <w:sz w:val="24"/>
          <w:szCs w:val="24"/>
          <w:lang w:eastAsia="ru-RU"/>
        </w:rPr>
        <w:t xml:space="preserve"> ____________ 20___ года.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Подпись гражданина _____________________________________________________________</w:t>
      </w:r>
    </w:p>
    <w:p w:rsidR="008873A4" w:rsidRPr="000A5D56" w:rsidRDefault="008873A4" w:rsidP="000A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5D56">
        <w:rPr>
          <w:rFonts w:ascii="Times New Roman" w:hAnsi="Times New Roman"/>
          <w:color w:val="000000"/>
          <w:sz w:val="24"/>
          <w:szCs w:val="24"/>
          <w:lang w:eastAsia="ru-RU"/>
        </w:rPr>
        <w:t>или/Подпись законного представителя ______________________________________________</w:t>
      </w:r>
    </w:p>
    <w:p w:rsidR="008873A4" w:rsidRPr="000A5D56" w:rsidRDefault="008873A4" w:rsidP="000A5D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873A4" w:rsidRDefault="008873A4" w:rsidP="009E79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73A4" w:rsidRDefault="008873A4"/>
    <w:sectPr w:rsidR="008873A4" w:rsidSect="004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129"/>
    <w:multiLevelType w:val="hybridMultilevel"/>
    <w:tmpl w:val="EC783CA6"/>
    <w:lvl w:ilvl="0" w:tplc="F932BC50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EB"/>
    <w:rsid w:val="000A5D56"/>
    <w:rsid w:val="001D7E94"/>
    <w:rsid w:val="002D352B"/>
    <w:rsid w:val="003235E6"/>
    <w:rsid w:val="004C3199"/>
    <w:rsid w:val="004D6EBD"/>
    <w:rsid w:val="004E7E1B"/>
    <w:rsid w:val="005832EB"/>
    <w:rsid w:val="005F0834"/>
    <w:rsid w:val="00601E8F"/>
    <w:rsid w:val="006663A8"/>
    <w:rsid w:val="006F2332"/>
    <w:rsid w:val="00866752"/>
    <w:rsid w:val="008873A4"/>
    <w:rsid w:val="009E79F2"/>
    <w:rsid w:val="00A827BB"/>
    <w:rsid w:val="00B94D70"/>
    <w:rsid w:val="00C2390F"/>
    <w:rsid w:val="00C34367"/>
    <w:rsid w:val="00C92189"/>
    <w:rsid w:val="00D018A4"/>
    <w:rsid w:val="00D16C18"/>
    <w:rsid w:val="00D5088F"/>
    <w:rsid w:val="00DA1EA8"/>
    <w:rsid w:val="00DD6D5E"/>
    <w:rsid w:val="00E22838"/>
    <w:rsid w:val="00EC4772"/>
    <w:rsid w:val="00EE1DF8"/>
    <w:rsid w:val="00F7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508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приказу Министерства образования </dc:title>
  <dc:subject/>
  <dc:creator>Гернер Н.</dc:creator>
  <cp:keywords/>
  <dc:description/>
  <cp:lastModifiedBy>Серега</cp:lastModifiedBy>
  <cp:revision>2</cp:revision>
  <dcterms:created xsi:type="dcterms:W3CDTF">2020-09-10T19:41:00Z</dcterms:created>
  <dcterms:modified xsi:type="dcterms:W3CDTF">2020-09-10T19:41:00Z</dcterms:modified>
</cp:coreProperties>
</file>