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1F" w:rsidRPr="00A82110" w:rsidRDefault="00131A1F" w:rsidP="00A8211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2110">
        <w:rPr>
          <w:rFonts w:ascii="Times New Roman" w:hAnsi="Times New Roman"/>
          <w:b/>
          <w:color w:val="000000"/>
          <w:sz w:val="24"/>
          <w:szCs w:val="24"/>
        </w:rPr>
        <w:t>Добровольчество МОУ «Финно-угорская школа им. Элиаса Леннрота».</w:t>
      </w:r>
    </w:p>
    <w:p w:rsidR="00131A1F" w:rsidRPr="00A82110" w:rsidRDefault="00131A1F" w:rsidP="00A8211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2110">
        <w:rPr>
          <w:rFonts w:ascii="Times New Roman" w:hAnsi="Times New Roman"/>
          <w:b/>
          <w:color w:val="000000"/>
          <w:sz w:val="24"/>
          <w:szCs w:val="24"/>
        </w:rPr>
        <w:t xml:space="preserve">Название добровольческого отряда: </w:t>
      </w:r>
      <w:r w:rsidRPr="00A82110">
        <w:rPr>
          <w:rFonts w:ascii="Times New Roman" w:hAnsi="Times New Roman"/>
          <w:color w:val="000000"/>
          <w:sz w:val="24"/>
          <w:szCs w:val="24"/>
        </w:rPr>
        <w:t>«</w:t>
      </w:r>
      <w:r w:rsidRPr="00A82110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Нyvää»</w:t>
      </w:r>
    </w:p>
    <w:p w:rsidR="00131A1F" w:rsidRPr="006F7491" w:rsidRDefault="00131A1F" w:rsidP="00A82110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 Разработка программы, направленной на формирование морально–нравственных, гражданско-патриотических качеств личности школьников через вовлечение их в волонтерскую деятельность.</w:t>
      </w:r>
    </w:p>
    <w:p w:rsidR="00131A1F" w:rsidRPr="006F7491" w:rsidRDefault="00131A1F" w:rsidP="00A82110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31A1F" w:rsidRPr="006F7491" w:rsidRDefault="00131A1F" w:rsidP="00A8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школьников понимания сущности добровольной помощи людям.</w:t>
      </w:r>
    </w:p>
    <w:p w:rsidR="00131A1F" w:rsidRPr="006F7491" w:rsidRDefault="00131A1F" w:rsidP="00A8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Вовлечение детей в различные виды милосердной деятельности.</w:t>
      </w:r>
    </w:p>
    <w:p w:rsidR="00131A1F" w:rsidRPr="006F7491" w:rsidRDefault="00131A1F" w:rsidP="00A8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Популяризация трудовой деятельности детей.</w:t>
      </w:r>
    </w:p>
    <w:p w:rsidR="00131A1F" w:rsidRPr="006F7491" w:rsidRDefault="00131A1F" w:rsidP="00A8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толерантности.</w:t>
      </w:r>
    </w:p>
    <w:p w:rsidR="00131A1F" w:rsidRPr="006F7491" w:rsidRDefault="00131A1F" w:rsidP="00A8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у подростков внимательности, скромности, предупредительности и сознания собственной полезности.</w:t>
      </w:r>
    </w:p>
    <w:p w:rsidR="00131A1F" w:rsidRPr="006F7491" w:rsidRDefault="00131A1F" w:rsidP="00A82110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Принципы работы:</w:t>
      </w:r>
    </w:p>
    <w:p w:rsidR="00131A1F" w:rsidRPr="006F7491" w:rsidRDefault="00131A1F" w:rsidP="00A82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Принцип самостоятельности</w:t>
      </w:r>
    </w:p>
    <w:p w:rsidR="00131A1F" w:rsidRPr="006F7491" w:rsidRDefault="00131A1F" w:rsidP="00A82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Принцип равноправия</w:t>
      </w:r>
    </w:p>
    <w:p w:rsidR="00131A1F" w:rsidRPr="006F7491" w:rsidRDefault="00131A1F" w:rsidP="00A82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Принцип сотрудничества</w:t>
      </w:r>
    </w:p>
    <w:p w:rsidR="00131A1F" w:rsidRPr="006F7491" w:rsidRDefault="00131A1F" w:rsidP="00A82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Принцип социального партнерства</w:t>
      </w:r>
    </w:p>
    <w:p w:rsidR="00131A1F" w:rsidRPr="006F7491" w:rsidRDefault="00131A1F" w:rsidP="00A82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Принцип толерантности</w:t>
      </w:r>
    </w:p>
    <w:p w:rsidR="00131A1F" w:rsidRPr="006F7491" w:rsidRDefault="00131A1F" w:rsidP="00A82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Принцип милосердия</w:t>
      </w:r>
    </w:p>
    <w:p w:rsidR="00131A1F" w:rsidRPr="006F7491" w:rsidRDefault="00131A1F" w:rsidP="00A82110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Направления деятельности:</w:t>
      </w:r>
    </w:p>
    <w:p w:rsidR="00131A1F" w:rsidRPr="006F7491" w:rsidRDefault="00131A1F" w:rsidP="00A82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</w:t>
      </w: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животным</w:t>
      </w:r>
    </w:p>
    <w:p w:rsidR="00131A1F" w:rsidRPr="006F7491" w:rsidRDefault="00131A1F" w:rsidP="00A82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добровольческим центром Карелии и Центром патриотического воспитания</w:t>
      </w:r>
    </w:p>
    <w:p w:rsidR="00131A1F" w:rsidRPr="006F7491" w:rsidRDefault="00131A1F" w:rsidP="00A82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Социальное проектирование</w:t>
      </w:r>
    </w:p>
    <w:p w:rsidR="00131A1F" w:rsidRPr="006F7491" w:rsidRDefault="00131A1F" w:rsidP="00A82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Волонтерская и творческая</w:t>
      </w: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</w:t>
      </w:r>
    </w:p>
    <w:p w:rsidR="00131A1F" w:rsidRPr="006F7491" w:rsidRDefault="00131A1F" w:rsidP="00A82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Шефская работа</w:t>
      </w:r>
    </w:p>
    <w:p w:rsidR="00131A1F" w:rsidRPr="00A82110" w:rsidRDefault="00131A1F" w:rsidP="00A82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49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ученического самоуправления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Мероприятия: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волонтерского отряда в классе (сентябрь)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- выборы активистов отряда, название отряда, эмблема (сентябрь)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- участие в республиканской социальной игре «Марафон добрых дел» (октябрь). Выполнение 12 вакансий учреждений культуры Петрозаводска. (14 место)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color w:val="000000"/>
          <w:sz w:val="24"/>
          <w:szCs w:val="24"/>
          <w:lang w:eastAsia="ru-RU"/>
        </w:rPr>
        <w:t>- участие в городской акции «Учитель будущего» (4 место)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b/>
          <w:color w:val="000000"/>
          <w:sz w:val="24"/>
          <w:szCs w:val="24"/>
          <w:lang w:eastAsia="ru-RU"/>
        </w:rPr>
        <w:t>ЮИД отряд школы: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b/>
          <w:sz w:val="24"/>
          <w:szCs w:val="24"/>
        </w:rPr>
        <w:t>Цель программы:</w:t>
      </w:r>
      <w:r w:rsidRPr="00A82110">
        <w:rPr>
          <w:rFonts w:ascii="Times New Roman" w:hAnsi="Times New Roman"/>
          <w:sz w:val="24"/>
          <w:szCs w:val="24"/>
        </w:rPr>
        <w:t xml:space="preserve"> создание условий для формирования у школьников устойчивых навыков безопасного поведения на улицах и дорогах, содействовать сохранению жизни и здоровья детей, приучению их к установленному порядку в сфере дорожного движения.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82110">
        <w:rPr>
          <w:rFonts w:ascii="Times New Roman" w:hAnsi="Times New Roman"/>
          <w:b/>
          <w:sz w:val="24"/>
          <w:szCs w:val="24"/>
        </w:rPr>
        <w:t>Задачи:</w:t>
      </w:r>
    </w:p>
    <w:p w:rsidR="00131A1F" w:rsidRPr="00A82110" w:rsidRDefault="00131A1F" w:rsidP="00A821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82110">
        <w:rPr>
          <w:rFonts w:ascii="Times New Roman" w:hAnsi="Times New Roman"/>
          <w:b/>
          <w:sz w:val="24"/>
          <w:szCs w:val="24"/>
        </w:rPr>
        <w:t xml:space="preserve">Обучающие: </w:t>
      </w:r>
    </w:p>
    <w:p w:rsidR="00131A1F" w:rsidRPr="00A82110" w:rsidRDefault="00131A1F" w:rsidP="00A82110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t>1</w:t>
      </w:r>
      <w:r w:rsidRPr="00A82110"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Обеспечить каждому ребенку требуемый уровень знаний по безопасному поведению на улицах и дорогах; </w:t>
      </w:r>
    </w:p>
    <w:p w:rsidR="00131A1F" w:rsidRPr="00A82110" w:rsidRDefault="00131A1F" w:rsidP="00A821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Обучить правильному поведению на улицах, используя полученные знания по данному вопросу; </w:t>
      </w:r>
    </w:p>
    <w:p w:rsidR="00131A1F" w:rsidRPr="00A82110" w:rsidRDefault="00131A1F" w:rsidP="00A821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Обучить способам оказания самопомощи и первой доврачебной помощи;</w:t>
      </w:r>
    </w:p>
    <w:p w:rsidR="00131A1F" w:rsidRPr="00A82110" w:rsidRDefault="00131A1F" w:rsidP="00A821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 xml:space="preserve"> </w:t>
      </w: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Сформировать умение применять на практике полученные знания, обеспечив тем свою собственную безопасность.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82110">
        <w:rPr>
          <w:rFonts w:ascii="Times New Roman" w:hAnsi="Times New Roman"/>
          <w:b/>
          <w:sz w:val="24"/>
          <w:szCs w:val="24"/>
        </w:rPr>
        <w:t>2. Развивающие: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 xml:space="preserve"> </w:t>
      </w: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Развивать у учащихся умение ориентироваться в дорожнотранспортной ситуации;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Развить способность к публичным выступлениям, общению с участниками дорожного движения во время рейдов;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 xml:space="preserve"> </w:t>
      </w: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Повысить интерес школьников к велоспорту;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Развивать личностные свойства – самостоятельность, ответственность, активность, аккуратность;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82110">
        <w:rPr>
          <w:rFonts w:ascii="Times New Roman" w:hAnsi="Times New Roman"/>
          <w:b/>
          <w:sz w:val="24"/>
          <w:szCs w:val="24"/>
        </w:rPr>
        <w:t xml:space="preserve">3. Воспитательные: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Воспитывать сознательное отношение к выполнению правил дорожного движения; 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Воспитать чувство единения в команде, взаимовыручки, умения прийти на помощь, оказать моральную поддержку;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 xml:space="preserve"> </w:t>
      </w:r>
      <w:r w:rsidRPr="00A82110">
        <w:rPr>
          <w:rFonts w:ascii="Times New Roman" w:hAnsi="Times New Roman"/>
          <w:sz w:val="24"/>
          <w:szCs w:val="24"/>
        </w:rPr>
        <w:sym w:font="Symbol" w:char="F0B7"/>
      </w:r>
      <w:r w:rsidRPr="00A82110">
        <w:rPr>
          <w:rFonts w:ascii="Times New Roman" w:hAnsi="Times New Roman"/>
          <w:sz w:val="24"/>
          <w:szCs w:val="24"/>
        </w:rPr>
        <w:t xml:space="preserve"> Воспитать культуру поведения и дорожную этику в условиях дорожного движения.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2110">
        <w:rPr>
          <w:rFonts w:ascii="Times New Roman" w:hAnsi="Times New Roman"/>
          <w:b/>
          <w:sz w:val="24"/>
          <w:szCs w:val="24"/>
        </w:rPr>
        <w:t xml:space="preserve">Мероприятия: </w:t>
      </w:r>
    </w:p>
    <w:bookmarkEnd w:id="0"/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>- Патрулирование 1 сентября совместно с инспектором ГИБДД (сентябрь)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>- Проведение мастер-класса по созданию светоотражающих элементов для учащихся 4 «а» класса (сентябрь)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>- Участие и оценивание школьного конкурса «Эмблема безопасности» (октябрь)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>- Создание светоотражающих элементов совместно с инспектором ГИБДД (октябрь)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82110">
        <w:rPr>
          <w:rFonts w:ascii="Times New Roman" w:hAnsi="Times New Roman"/>
          <w:sz w:val="24"/>
          <w:szCs w:val="24"/>
        </w:rPr>
        <w:t>- Родительский патруль (конец октября)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110">
        <w:rPr>
          <w:rFonts w:ascii="Times New Roman" w:hAnsi="Times New Roman"/>
          <w:sz w:val="24"/>
          <w:szCs w:val="24"/>
        </w:rPr>
        <w:t>-Участие в интернет-акции «Безопасность детей на дороге» (ноябрь)</w:t>
      </w:r>
    </w:p>
    <w:p w:rsidR="00131A1F" w:rsidRPr="00A82110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1A1F" w:rsidRPr="006F7491" w:rsidRDefault="00131A1F" w:rsidP="00A82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1A1F" w:rsidRPr="00A82110" w:rsidRDefault="00131A1F" w:rsidP="00A8211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1A1F" w:rsidRPr="00A82110" w:rsidRDefault="00131A1F" w:rsidP="00A8211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131A1F" w:rsidRPr="00A82110" w:rsidSect="005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B00"/>
    <w:multiLevelType w:val="multilevel"/>
    <w:tmpl w:val="C59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90105"/>
    <w:multiLevelType w:val="multilevel"/>
    <w:tmpl w:val="97A0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E31502"/>
    <w:multiLevelType w:val="multilevel"/>
    <w:tmpl w:val="885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91"/>
    <w:rsid w:val="00131A1F"/>
    <w:rsid w:val="00590AB7"/>
    <w:rsid w:val="005B2C57"/>
    <w:rsid w:val="006F7491"/>
    <w:rsid w:val="00A36DF8"/>
    <w:rsid w:val="00A82110"/>
    <w:rsid w:val="00F1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749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8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459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Добровольчество МОУ «Финно-угорская школа им</dc:title>
  <dc:subject/>
  <dc:creator>мария</dc:creator>
  <cp:keywords/>
  <dc:description/>
  <cp:lastModifiedBy>Серега</cp:lastModifiedBy>
  <cp:revision>2</cp:revision>
  <dcterms:created xsi:type="dcterms:W3CDTF">2020-12-10T06:33:00Z</dcterms:created>
  <dcterms:modified xsi:type="dcterms:W3CDTF">2020-12-10T06:33:00Z</dcterms:modified>
</cp:coreProperties>
</file>