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07" w:rsidRPr="00BC131E" w:rsidRDefault="001A1207" w:rsidP="0035574A">
      <w:pPr>
        <w:spacing w:after="0" w:line="240" w:lineRule="auto"/>
        <w:jc w:val="center"/>
        <w:rPr>
          <w:rFonts w:ascii="Comic Sans MS" w:hAnsi="Comic Sans MS"/>
          <w:sz w:val="1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https://thumbs.dreamstime.com/b/sad-boy-vector-illustration-32673538.jpg" style="position:absolute;left:0;text-align:left;margin-left:168.05pt;margin-top:.05pt;width:43pt;height:57.3pt;z-index:-251672576;visibility:visible" wrapcoords="-379 0 -379 21316 21600 21316 21600 0 -379 0">
            <v:imagedata r:id="rId5" o:title=""/>
            <w10:wrap type="through"/>
          </v:shape>
        </w:pict>
      </w:r>
      <w:r w:rsidRPr="00BC131E">
        <w:rPr>
          <w:rFonts w:ascii="Comic Sans MS" w:hAnsi="Comic Sans MS"/>
          <w:b/>
          <w:color w:val="0000CC"/>
        </w:rPr>
        <w:t xml:space="preserve">          Дорогой друг!</w:t>
      </w:r>
    </w:p>
    <w:p w:rsidR="001A1207" w:rsidRPr="00BC131E" w:rsidRDefault="001A1207" w:rsidP="0035574A">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35574A">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35574A">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35574A">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35574A">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35574A">
      <w:pPr>
        <w:spacing w:after="0" w:line="240" w:lineRule="auto"/>
        <w:jc w:val="center"/>
        <w:rPr>
          <w:rFonts w:ascii="Comic Sans MS" w:hAnsi="Comic Sans MS"/>
          <w:sz w:val="4"/>
        </w:rPr>
      </w:pPr>
      <w:r>
        <w:rPr>
          <w:noProof/>
          <w:lang w:eastAsia="ru-RU"/>
        </w:rPr>
        <w:pict>
          <v:shape id="Рисунок 8" o:spid="_x0000_s1027" type="#_x0000_t75" alt="https://img2.freepng.ru/20190321/rxc/kisspng-portable-network-graphics-summer-camp-clip-art-chi-yaz-okulu-atak-spor-kulb-5c93e473ad4759.3494123315531961477098.jpg" style="position:absolute;left:0;text-align:left;margin-left:191.3pt;margin-top:.55pt;width:53.8pt;height:47.1pt;z-index:251644928;visibility:visible" wrapcoords="6000 343 5100 343 3900 3771 3000 7200 1500 10971 -300 16800 300 17829 6600 20914 8400 20914 13200 20914 13800 20914 19500 17143 19500 16800 21600 11314 21600 8914 20100 6857 17700 5829 18000 2743 14700 686 9300 343 6000 343">
            <v:imagedata r:id="rId6" o:title="" croptop="1366f" cropbottom="2095f" cropleft="1f" cropright="963f"/>
            <w10:wrap type="through"/>
          </v:shape>
        </w:pict>
      </w:r>
    </w:p>
    <w:p w:rsidR="001A1207" w:rsidRPr="00BC131E" w:rsidRDefault="001A1207" w:rsidP="00AB74DC">
      <w:pPr>
        <w:spacing w:after="0" w:line="240" w:lineRule="auto"/>
        <w:rPr>
          <w:rFonts w:ascii="Comic Sans MS" w:hAnsi="Comic Sans MS"/>
          <w:b/>
          <w:color w:val="FF0000"/>
          <w:sz w:val="24"/>
        </w:rPr>
      </w:pPr>
      <w:r>
        <w:rPr>
          <w:noProof/>
          <w:lang w:eastAsia="ru-RU"/>
        </w:rPr>
        <w:pict>
          <v:shape id="Рисунок 2" o:spid="_x0000_s1028" type="#_x0000_t75" alt="https://free-images.com/or/d106/telephone_dial_plate_red.jpg" style="position:absolute;margin-left:9pt;margin-top:1.8pt;width:43.65pt;height:42.75pt;z-index:-251673600;visibility:visible" wrapcoords="-372 0 -372 21221 21600 21221 21600 0 -372 0">
            <v:imagedata r:id="rId7" o:title=""/>
            <w10:wrap type="tight"/>
          </v:shape>
        </w:pict>
      </w:r>
      <w:r w:rsidRPr="00BC131E">
        <w:rPr>
          <w:rFonts w:ascii="Comic Sans MS" w:hAnsi="Comic Sans MS"/>
          <w:b/>
          <w:color w:val="FF0000"/>
          <w:sz w:val="28"/>
        </w:rPr>
        <w:t>8 800 2000-122</w:t>
      </w:r>
    </w:p>
    <w:p w:rsidR="001A1207" w:rsidRPr="00BC131E" w:rsidRDefault="001A1207" w:rsidP="0035574A">
      <w:pPr>
        <w:spacing w:after="0" w:line="240" w:lineRule="auto"/>
        <w:rPr>
          <w:rFonts w:ascii="Comic Sans MS" w:hAnsi="Comic Sans MS"/>
          <w:b/>
          <w:color w:val="FF0000"/>
          <w:sz w:val="6"/>
        </w:rPr>
      </w:pPr>
    </w:p>
    <w:p w:rsidR="001A1207" w:rsidRPr="00BC131E" w:rsidRDefault="001A1207" w:rsidP="00BC131E">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BC131E">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pPr>
        <w:jc w:val="center"/>
        <w:rPr>
          <w:sz w:val="28"/>
        </w:rPr>
      </w:pPr>
    </w:p>
    <w:p w:rsidR="001A1207" w:rsidRPr="00BC131E" w:rsidRDefault="001A1207" w:rsidP="00BC131E">
      <w:pPr>
        <w:spacing w:after="0" w:line="240" w:lineRule="auto"/>
        <w:jc w:val="center"/>
        <w:rPr>
          <w:rFonts w:ascii="Comic Sans MS" w:hAnsi="Comic Sans MS"/>
          <w:sz w:val="10"/>
        </w:rPr>
      </w:pPr>
      <w:r>
        <w:rPr>
          <w:noProof/>
          <w:lang w:eastAsia="ru-RU"/>
        </w:rPr>
        <w:pict>
          <v:shape id="Рисунок 60" o:spid="_x0000_s1029" type="#_x0000_t75" alt="https://thumbs.dreamstime.com/b/sad-boy-vector-illustration-32673538.jpg" style="position:absolute;left:0;text-align:left;margin-left:168.05pt;margin-top:.05pt;width:43pt;height:57.3pt;z-index:-251669504;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BC131E">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BC131E">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BC131E">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BC131E">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BC131E">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BC131E">
      <w:pPr>
        <w:spacing w:after="0" w:line="240" w:lineRule="auto"/>
        <w:jc w:val="center"/>
        <w:rPr>
          <w:rFonts w:ascii="Comic Sans MS" w:hAnsi="Comic Sans MS"/>
          <w:sz w:val="4"/>
        </w:rPr>
      </w:pPr>
      <w:r>
        <w:rPr>
          <w:noProof/>
          <w:lang w:eastAsia="ru-RU"/>
        </w:rPr>
        <w:pict>
          <v:shape id="Рисунок 61" o:spid="_x0000_s1030" type="#_x0000_t75" alt="https://img2.freepng.ru/20190321/rxc/kisspng-portable-network-graphics-summer-camp-clip-art-chi-yaz-okulu-atak-spor-kulb-5c93e473ad4759.3494123315531961477098.jpg" style="position:absolute;left:0;text-align:left;margin-left:191.3pt;margin-top:.55pt;width:53.8pt;height:47.1pt;z-index:251648000;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BC131E">
      <w:pPr>
        <w:spacing w:after="0" w:line="240" w:lineRule="auto"/>
        <w:rPr>
          <w:rFonts w:ascii="Comic Sans MS" w:hAnsi="Comic Sans MS"/>
          <w:b/>
          <w:color w:val="FF0000"/>
          <w:sz w:val="24"/>
        </w:rPr>
      </w:pPr>
      <w:r>
        <w:rPr>
          <w:noProof/>
          <w:lang w:eastAsia="ru-RU"/>
        </w:rPr>
        <w:pict>
          <v:shape id="Рисунок 62" o:spid="_x0000_s1031" type="#_x0000_t75" alt="https://free-images.com/or/d106/telephone_dial_plate_red.jpg" style="position:absolute;margin-left:9pt;margin-top:1.8pt;width:43.65pt;height:42.75pt;z-index:-251670528;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BC131E">
      <w:pPr>
        <w:spacing w:after="0" w:line="240" w:lineRule="auto"/>
        <w:rPr>
          <w:rFonts w:ascii="Comic Sans MS" w:hAnsi="Comic Sans MS"/>
          <w:b/>
          <w:color w:val="FF0000"/>
          <w:sz w:val="6"/>
        </w:rPr>
      </w:pPr>
    </w:p>
    <w:p w:rsidR="001A1207" w:rsidRPr="00BC131E" w:rsidRDefault="001A1207" w:rsidP="00BC131E">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BC131E">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BC131E">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63" o:spid="_x0000_s1032" type="#_x0000_t75" alt="https://thumbs.dreamstime.com/b/sad-boy-vector-illustration-32673538.jpg" style="position:absolute;left:0;text-align:left;margin-left:168.05pt;margin-top:.05pt;width:43pt;height:57.3pt;z-index:-251666432;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64" o:spid="_x0000_s1033" type="#_x0000_t75" alt="https://img2.freepng.ru/20190321/rxc/kisspng-portable-network-graphics-summer-camp-clip-art-chi-yaz-okulu-atak-spor-kulb-5c93e473ad4759.3494123315531961477098.jpg" style="position:absolute;left:0;text-align:left;margin-left:191.3pt;margin-top:.55pt;width:53.8pt;height:47.1pt;z-index:251651072;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65" o:spid="_x0000_s1034" type="#_x0000_t75" alt="https://free-images.com/or/d106/telephone_dial_plate_red.jpg" style="position:absolute;margin-left:9pt;margin-top:1.8pt;width:43.65pt;height:42.75pt;z-index:-251667456;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BC131E">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66" o:spid="_x0000_s1035" type="#_x0000_t75" alt="https://thumbs.dreamstime.com/b/sad-boy-vector-illustration-32673538.jpg" style="position:absolute;left:0;text-align:left;margin-left:168.05pt;margin-top:.05pt;width:43pt;height:57.3pt;z-index:-251663360;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67" o:spid="_x0000_s1036" type="#_x0000_t75" alt="https://img2.freepng.ru/20190321/rxc/kisspng-portable-network-graphics-summer-camp-clip-art-chi-yaz-okulu-atak-spor-kulb-5c93e473ad4759.3494123315531961477098.jpg" style="position:absolute;left:0;text-align:left;margin-left:191.3pt;margin-top:.55pt;width:53.8pt;height:47.1pt;z-index:251654144;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68" o:spid="_x0000_s1037" type="#_x0000_t75" alt="https://free-images.com/or/d106/telephone_dial_plate_red.jpg" style="position:absolute;margin-left:9pt;margin-top:1.8pt;width:43.65pt;height:42.75pt;z-index:-251664384;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BC131E">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69" o:spid="_x0000_s1038" type="#_x0000_t75" alt="https://thumbs.dreamstime.com/b/sad-boy-vector-illustration-32673538.jpg" style="position:absolute;left:0;text-align:left;margin-left:168.05pt;margin-top:.05pt;width:43pt;height:57.3pt;z-index:-251660288;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70" o:spid="_x0000_s1039" type="#_x0000_t75" alt="https://img2.freepng.ru/20190321/rxc/kisspng-portable-network-graphics-summer-camp-clip-art-chi-yaz-okulu-atak-spor-kulb-5c93e473ad4759.3494123315531961477098.jpg" style="position:absolute;left:0;text-align:left;margin-left:191.3pt;margin-top:.55pt;width:53.8pt;height:47.1pt;z-index:251657216;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71" o:spid="_x0000_s1040" type="#_x0000_t75" alt="https://free-images.com/or/d106/telephone_dial_plate_red.jpg" style="position:absolute;margin-left:9pt;margin-top:1.8pt;width:43.65pt;height:42.75pt;z-index:-251661312;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КРУГЛОСУТОЧНО</w:t>
      </w: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72" o:spid="_x0000_s1041" type="#_x0000_t75" alt="https://thumbs.dreamstime.com/b/sad-boy-vector-illustration-32673538.jpg" style="position:absolute;left:0;text-align:left;margin-left:168.05pt;margin-top:.05pt;width:43pt;height:57.3pt;z-index:-251657216;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73" o:spid="_x0000_s1042" type="#_x0000_t75" alt="https://img2.freepng.ru/20190321/rxc/kisspng-portable-network-graphics-summer-camp-clip-art-chi-yaz-okulu-atak-spor-kulb-5c93e473ad4759.3494123315531961477098.jpg" style="position:absolute;left:0;text-align:left;margin-left:191.3pt;margin-top:.55pt;width:53.8pt;height:47.1pt;z-index:251660288;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74" o:spid="_x0000_s1043" type="#_x0000_t75" alt="https://free-images.com/or/d106/telephone_dial_plate_red.jpg" style="position:absolute;margin-left:9pt;margin-top:1.8pt;width:43.65pt;height:42.75pt;z-index:-251658240;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614E13">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75" o:spid="_x0000_s1044" type="#_x0000_t75" alt="https://thumbs.dreamstime.com/b/sad-boy-vector-illustration-32673538.jpg" style="position:absolute;left:0;text-align:left;margin-left:168.05pt;margin-top:.05pt;width:43pt;height:57.3pt;z-index:-251654144;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76" o:spid="_x0000_s1045" type="#_x0000_t75" alt="https://img2.freepng.ru/20190321/rxc/kisspng-portable-network-graphics-summer-camp-clip-art-chi-yaz-okulu-atak-spor-kulb-5c93e473ad4759.3494123315531961477098.jpg" style="position:absolute;left:0;text-align:left;margin-left:191.3pt;margin-top:.55pt;width:53.8pt;height:47.1pt;z-index:251663360;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77" o:spid="_x0000_s1046" type="#_x0000_t75" alt="https://free-images.com/or/d106/telephone_dial_plate_red.jpg" style="position:absolute;margin-left:9pt;margin-top:1.8pt;width:43.65pt;height:42.75pt;z-index:-251655168;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614E13">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78" o:spid="_x0000_s1047" type="#_x0000_t75" alt="https://thumbs.dreamstime.com/b/sad-boy-vector-illustration-32673538.jpg" style="position:absolute;left:0;text-align:left;margin-left:168.05pt;margin-top:.05pt;width:43pt;height:57.3pt;z-index:-251651072;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79" o:spid="_x0000_s1048" type="#_x0000_t75" alt="https://img2.freepng.ru/20190321/rxc/kisspng-portable-network-graphics-summer-camp-clip-art-chi-yaz-okulu-atak-spor-kulb-5c93e473ad4759.3494123315531961477098.jpg" style="position:absolute;left:0;text-align:left;margin-left:191.3pt;margin-top:.55pt;width:53.8pt;height:47.1pt;z-index:251666432;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80" o:spid="_x0000_s1049" type="#_x0000_t75" alt="https://free-images.com/or/d106/telephone_dial_plate_red.jpg" style="position:absolute;margin-left:9pt;margin-top:1.8pt;width:43.65pt;height:42.75pt;z-index:-251652096;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614E13">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81" o:spid="_x0000_s1050" type="#_x0000_t75" alt="https://thumbs.dreamstime.com/b/sad-boy-vector-illustration-32673538.jpg" style="position:absolute;left:0;text-align:left;margin-left:168.05pt;margin-top:.05pt;width:43pt;height:57.3pt;z-index:-251648000;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82" o:spid="_x0000_s1051" type="#_x0000_t75" alt="https://img2.freepng.ru/20190321/rxc/kisspng-portable-network-graphics-summer-camp-clip-art-chi-yaz-okulu-atak-spor-kulb-5c93e473ad4759.3494123315531961477098.jpg" style="position:absolute;left:0;text-align:left;margin-left:191.3pt;margin-top:.55pt;width:53.8pt;height:47.1pt;z-index:251669504;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83" o:spid="_x0000_s1052" type="#_x0000_t75" alt="https://free-images.com/or/d106/telephone_dial_plate_red.jpg" style="position:absolute;margin-left:9pt;margin-top:1.8pt;width:43.65pt;height:42.75pt;z-index:-251649024;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Pr="00BC131E" w:rsidRDefault="001A1207" w:rsidP="00614E13">
      <w:pPr>
        <w:spacing w:after="0" w:line="240" w:lineRule="auto"/>
        <w:jc w:val="center"/>
        <w:rPr>
          <w:rFonts w:ascii="Comic Sans MS" w:hAnsi="Comic Sans MS"/>
          <w:b/>
          <w:color w:val="FF0000"/>
          <w:sz w:val="20"/>
        </w:rPr>
      </w:pPr>
      <w:r w:rsidRPr="00BC131E">
        <w:rPr>
          <w:rFonts w:ascii="Comic Sans MS" w:hAnsi="Comic Sans MS"/>
          <w:b/>
          <w:color w:val="FF0000"/>
          <w:sz w:val="18"/>
        </w:rPr>
        <w:t>КРУГЛОСУТОЧНО</w:t>
      </w:r>
    </w:p>
    <w:p w:rsidR="001A1207" w:rsidRPr="00614E13" w:rsidRDefault="001A1207" w:rsidP="00614E13">
      <w:pPr>
        <w:jc w:val="center"/>
        <w:rPr>
          <w:sz w:val="28"/>
        </w:rPr>
      </w:pPr>
    </w:p>
    <w:p w:rsidR="001A1207" w:rsidRPr="00BC131E" w:rsidRDefault="001A1207" w:rsidP="00614E13">
      <w:pPr>
        <w:spacing w:after="0" w:line="240" w:lineRule="auto"/>
        <w:jc w:val="center"/>
        <w:rPr>
          <w:rFonts w:ascii="Comic Sans MS" w:hAnsi="Comic Sans MS"/>
          <w:sz w:val="10"/>
        </w:rPr>
      </w:pPr>
      <w:r>
        <w:rPr>
          <w:noProof/>
          <w:lang w:eastAsia="ru-RU"/>
        </w:rPr>
        <w:pict>
          <v:shape id="Рисунок 84" o:spid="_x0000_s1053" type="#_x0000_t75" alt="https://thumbs.dreamstime.com/b/sad-boy-vector-illustration-32673538.jpg" style="position:absolute;left:0;text-align:left;margin-left:168.05pt;margin-top:.05pt;width:43pt;height:57.3pt;z-index:-251644928;visibility:visible" wrapcoords="-379 0 -379 21316 21600 21316 21600 0 -379 0">
            <v:imagedata r:id="rId8" o:title=""/>
            <w10:wrap type="through"/>
          </v:shape>
        </w:pict>
      </w:r>
      <w:r w:rsidRPr="00BC131E">
        <w:rPr>
          <w:rFonts w:ascii="Comic Sans MS" w:hAnsi="Comic Sans MS"/>
          <w:b/>
          <w:color w:val="0000CC"/>
        </w:rPr>
        <w:t xml:space="preserve">          Дорогой друг!</w:t>
      </w:r>
    </w:p>
    <w:p w:rsidR="001A1207" w:rsidRPr="00BC131E" w:rsidRDefault="001A1207" w:rsidP="00614E13">
      <w:pPr>
        <w:spacing w:after="0" w:line="240" w:lineRule="auto"/>
        <w:jc w:val="center"/>
        <w:rPr>
          <w:rFonts w:ascii="Comic Sans MS" w:hAnsi="Comic Sans MS"/>
          <w:color w:val="7030A0"/>
          <w:sz w:val="20"/>
        </w:rPr>
      </w:pPr>
      <w:r w:rsidRPr="00BC131E">
        <w:rPr>
          <w:rFonts w:ascii="Comic Sans MS" w:hAnsi="Comic Sans MS"/>
          <w:color w:val="7030A0"/>
          <w:sz w:val="20"/>
        </w:rPr>
        <w:t>Если тебя обижают:</w:t>
      </w:r>
      <w:r w:rsidRPr="00BC131E">
        <w:rPr>
          <w:noProof/>
          <w:sz w:val="18"/>
          <w:lang w:eastAsia="ru-RU"/>
        </w:rPr>
        <w:t xml:space="preserve"> </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в школе</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дома</w:t>
      </w:r>
    </w:p>
    <w:p w:rsidR="001A1207" w:rsidRPr="00BC131E" w:rsidRDefault="001A1207" w:rsidP="00614E13">
      <w:pPr>
        <w:pStyle w:val="ListParagraph"/>
        <w:numPr>
          <w:ilvl w:val="0"/>
          <w:numId w:val="1"/>
        </w:numPr>
        <w:spacing w:after="0" w:line="240" w:lineRule="auto"/>
        <w:rPr>
          <w:rFonts w:ascii="Comic Sans MS" w:hAnsi="Comic Sans MS"/>
          <w:color w:val="7030A0"/>
          <w:sz w:val="20"/>
        </w:rPr>
      </w:pPr>
      <w:r w:rsidRPr="00BC131E">
        <w:rPr>
          <w:rFonts w:ascii="Comic Sans MS" w:hAnsi="Comic Sans MS"/>
          <w:color w:val="7030A0"/>
          <w:sz w:val="20"/>
        </w:rPr>
        <w:t>на улице</w:t>
      </w:r>
    </w:p>
    <w:p w:rsidR="001A1207" w:rsidRPr="00BC131E" w:rsidRDefault="001A1207" w:rsidP="00614E13">
      <w:pPr>
        <w:spacing w:after="0" w:line="240" w:lineRule="auto"/>
        <w:jc w:val="center"/>
        <w:rPr>
          <w:rFonts w:ascii="Comic Sans MS" w:hAnsi="Comic Sans MS"/>
          <w:sz w:val="20"/>
        </w:rPr>
      </w:pPr>
      <w:r>
        <w:rPr>
          <w:rFonts w:ascii="Comic Sans MS" w:hAnsi="Comic Sans MS"/>
          <w:sz w:val="20"/>
        </w:rPr>
        <w:t xml:space="preserve">Просто позвони по телефону </w:t>
      </w:r>
      <w:r w:rsidRPr="00BC131E">
        <w:rPr>
          <w:rFonts w:ascii="Comic Sans MS" w:hAnsi="Comic Sans MS"/>
          <w:sz w:val="20"/>
        </w:rPr>
        <w:t>доверия</w:t>
      </w:r>
    </w:p>
    <w:p w:rsidR="001A1207" w:rsidRPr="00BC131E" w:rsidRDefault="001A1207" w:rsidP="00614E13">
      <w:pPr>
        <w:spacing w:after="0" w:line="240" w:lineRule="auto"/>
        <w:jc w:val="center"/>
        <w:rPr>
          <w:rFonts w:ascii="Comic Sans MS" w:hAnsi="Comic Sans MS"/>
          <w:sz w:val="4"/>
        </w:rPr>
      </w:pPr>
      <w:r>
        <w:rPr>
          <w:noProof/>
          <w:lang w:eastAsia="ru-RU"/>
        </w:rPr>
        <w:pict>
          <v:shape id="Рисунок 85" o:spid="_x0000_s1054" type="#_x0000_t75" alt="https://img2.freepng.ru/20190321/rxc/kisspng-portable-network-graphics-summer-camp-clip-art-chi-yaz-okulu-atak-spor-kulb-5c93e473ad4759.3494123315531961477098.jpg" style="position:absolute;left:0;text-align:left;margin-left:191.3pt;margin-top:.55pt;width:53.8pt;height:47.1pt;z-index:251672576;visibility:visible" wrapcoords="6000 343 5100 686 3600 3771 3600 5829 2400 8229 1500 10629 0 15771 300 17486 3900 19886 8400 20914 13200 20914 13800 20914 19500 17143 19500 16800 21600 11314 21600 9257 20100 6857 18000 5829 18300 2743 14700 686 9300 343 6000 343">
            <v:imagedata r:id="rId9" o:title="" croptop="1366f" cropbottom="2095f" cropleft="1f" cropright="963f"/>
            <w10:wrap type="through"/>
          </v:shape>
        </w:pict>
      </w:r>
    </w:p>
    <w:p w:rsidR="001A1207" w:rsidRPr="00BC131E" w:rsidRDefault="001A1207" w:rsidP="00614E13">
      <w:pPr>
        <w:spacing w:after="0" w:line="240" w:lineRule="auto"/>
        <w:rPr>
          <w:rFonts w:ascii="Comic Sans MS" w:hAnsi="Comic Sans MS"/>
          <w:b/>
          <w:color w:val="FF0000"/>
          <w:sz w:val="24"/>
        </w:rPr>
      </w:pPr>
      <w:r>
        <w:rPr>
          <w:noProof/>
          <w:lang w:eastAsia="ru-RU"/>
        </w:rPr>
        <w:pict>
          <v:shape id="Рисунок 86" o:spid="_x0000_s1055" type="#_x0000_t75" alt="https://free-images.com/or/d106/telephone_dial_plate_red.jpg" style="position:absolute;margin-left:9pt;margin-top:1.8pt;width:43.65pt;height:42.75pt;z-index:-251645952;visibility:visible" wrapcoords="-372 0 -372 21221 21600 21221 21600 0 -372 0">
            <v:imagedata r:id="rId10" o:title=""/>
            <w10:wrap type="tight"/>
          </v:shape>
        </w:pict>
      </w:r>
      <w:r w:rsidRPr="00BC131E">
        <w:rPr>
          <w:rFonts w:ascii="Comic Sans MS" w:hAnsi="Comic Sans MS"/>
          <w:b/>
          <w:color w:val="FF0000"/>
          <w:sz w:val="28"/>
        </w:rPr>
        <w:t>8 800 2000-122</w:t>
      </w:r>
    </w:p>
    <w:p w:rsidR="001A1207" w:rsidRPr="00BC131E" w:rsidRDefault="001A1207" w:rsidP="00614E13">
      <w:pPr>
        <w:spacing w:after="0" w:line="240" w:lineRule="auto"/>
        <w:rPr>
          <w:rFonts w:ascii="Comic Sans MS" w:hAnsi="Comic Sans MS"/>
          <w:b/>
          <w:color w:val="FF0000"/>
          <w:sz w:val="6"/>
        </w:rPr>
      </w:pPr>
    </w:p>
    <w:p w:rsidR="001A1207" w:rsidRPr="00BC131E" w:rsidRDefault="001A1207" w:rsidP="00614E13">
      <w:pPr>
        <w:spacing w:after="0" w:line="240" w:lineRule="auto"/>
        <w:jc w:val="center"/>
        <w:rPr>
          <w:rFonts w:ascii="Comic Sans MS" w:hAnsi="Comic Sans MS"/>
          <w:b/>
          <w:color w:val="FF0000"/>
          <w:sz w:val="18"/>
        </w:rPr>
      </w:pPr>
      <w:r w:rsidRPr="00BC131E">
        <w:rPr>
          <w:rFonts w:ascii="Comic Sans MS" w:hAnsi="Comic Sans MS"/>
          <w:b/>
          <w:color w:val="FF0000"/>
          <w:sz w:val="18"/>
        </w:rPr>
        <w:t>БЕСПЛАТНО</w:t>
      </w:r>
    </w:p>
    <w:p w:rsidR="001A1207" w:rsidRDefault="001A1207" w:rsidP="00614E13">
      <w:pPr>
        <w:spacing w:after="0" w:line="240" w:lineRule="auto"/>
        <w:jc w:val="center"/>
      </w:pPr>
      <w:r w:rsidRPr="00BC131E">
        <w:rPr>
          <w:rFonts w:ascii="Comic Sans MS" w:hAnsi="Comic Sans MS"/>
          <w:b/>
          <w:color w:val="FF0000"/>
          <w:sz w:val="18"/>
        </w:rPr>
        <w:t>КРУГЛОСУТОЧНО</w:t>
      </w:r>
      <w:bookmarkStart w:id="0" w:name="_GoBack"/>
      <w:bookmarkEnd w:id="0"/>
    </w:p>
    <w:sectPr w:rsidR="001A1207" w:rsidSect="00D769F4">
      <w:pgSz w:w="11906" w:h="16838"/>
      <w:pgMar w:top="284" w:right="284" w:bottom="568" w:left="284"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FB5"/>
    <w:multiLevelType w:val="hybridMultilevel"/>
    <w:tmpl w:val="B156B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946"/>
    <w:rsid w:val="001A1207"/>
    <w:rsid w:val="0035574A"/>
    <w:rsid w:val="004616B0"/>
    <w:rsid w:val="00614E13"/>
    <w:rsid w:val="006601A5"/>
    <w:rsid w:val="00726554"/>
    <w:rsid w:val="00A85128"/>
    <w:rsid w:val="00AB3946"/>
    <w:rsid w:val="00AB74DC"/>
    <w:rsid w:val="00BC131E"/>
    <w:rsid w:val="00C719A9"/>
    <w:rsid w:val="00D0293D"/>
    <w:rsid w:val="00D34156"/>
    <w:rsid w:val="00D769F4"/>
    <w:rsid w:val="00ED7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A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574A"/>
    <w:pPr>
      <w:ind w:left="720"/>
      <w:contextualSpacing/>
    </w:pPr>
  </w:style>
  <w:style w:type="paragraph" w:styleId="BalloonText">
    <w:name w:val="Balloon Text"/>
    <w:basedOn w:val="Normal"/>
    <w:link w:val="BalloonTextChar"/>
    <w:uiPriority w:val="99"/>
    <w:semiHidden/>
    <w:rsid w:val="00BC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3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217</Words>
  <Characters>1241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Дорогой друг</dc:title>
  <dc:subject/>
  <dc:creator>admin</dc:creator>
  <cp:keywords/>
  <dc:description/>
  <cp:lastModifiedBy>Серега</cp:lastModifiedBy>
  <cp:revision>2</cp:revision>
  <cp:lastPrinted>2020-10-27T12:55:00Z</cp:lastPrinted>
  <dcterms:created xsi:type="dcterms:W3CDTF">2021-05-17T08:14:00Z</dcterms:created>
  <dcterms:modified xsi:type="dcterms:W3CDTF">2021-05-17T08:14:00Z</dcterms:modified>
</cp:coreProperties>
</file>